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373BB" w14:textId="0D2F9E0B" w:rsidR="00CC3331" w:rsidRDefault="00CC3331" w:rsidP="00CC3331">
      <w:pPr>
        <w:spacing w:before="100" w:beforeAutospacing="1" w:after="100" w:afterAutospacing="1" w:line="240" w:lineRule="auto"/>
        <w:outlineLvl w:val="1"/>
        <w:rPr>
          <w:b/>
          <w:bCs/>
          <w:lang w:eastAsia="nl-BE"/>
        </w:rPr>
      </w:pPr>
      <w:r>
        <w:rPr>
          <w:b/>
          <w:bCs/>
          <w:lang w:eastAsia="nl-BE"/>
        </w:rPr>
        <w:t xml:space="preserve">VACATURE </w:t>
      </w:r>
    </w:p>
    <w:p w14:paraId="39BFB09E" w14:textId="4B45D043" w:rsidR="0011504C" w:rsidRPr="00FD74DE" w:rsidRDefault="00556D81" w:rsidP="00CC3331">
      <w:pPr>
        <w:spacing w:before="100" w:beforeAutospacing="1" w:after="100" w:afterAutospacing="1" w:line="240" w:lineRule="auto"/>
        <w:outlineLvl w:val="1"/>
        <w:rPr>
          <w:b/>
          <w:bCs/>
          <w:sz w:val="28"/>
          <w:szCs w:val="28"/>
          <w:lang w:eastAsia="nl-BE"/>
        </w:rPr>
      </w:pPr>
      <w:r>
        <w:rPr>
          <w:b/>
          <w:bCs/>
          <w:sz w:val="28"/>
          <w:szCs w:val="28"/>
          <w:lang w:eastAsia="nl-BE"/>
        </w:rPr>
        <w:t>T</w:t>
      </w:r>
      <w:r w:rsidR="0011504C" w:rsidRPr="00FD74DE">
        <w:rPr>
          <w:b/>
          <w:bCs/>
          <w:sz w:val="28"/>
          <w:szCs w:val="28"/>
          <w:lang w:eastAsia="nl-BE"/>
        </w:rPr>
        <w:t xml:space="preserve">huisbegeleider </w:t>
      </w:r>
      <w:r w:rsidR="00CC3331">
        <w:rPr>
          <w:b/>
          <w:bCs/>
          <w:sz w:val="28"/>
          <w:szCs w:val="28"/>
          <w:lang w:eastAsia="nl-BE"/>
        </w:rPr>
        <w:t>voor kinderen</w:t>
      </w:r>
      <w:r w:rsidR="0011504C" w:rsidRPr="00FD74DE">
        <w:rPr>
          <w:b/>
          <w:bCs/>
          <w:sz w:val="28"/>
          <w:szCs w:val="28"/>
          <w:lang w:eastAsia="nl-BE"/>
        </w:rPr>
        <w:t xml:space="preserve"> </w:t>
      </w:r>
      <w:r w:rsidR="00CC3331">
        <w:rPr>
          <w:b/>
          <w:bCs/>
          <w:sz w:val="28"/>
          <w:szCs w:val="28"/>
          <w:lang w:eastAsia="nl-BE"/>
        </w:rPr>
        <w:t xml:space="preserve">(4-11jaar) </w:t>
      </w:r>
      <w:r w:rsidR="0011504C" w:rsidRPr="00FD74DE">
        <w:rPr>
          <w:b/>
          <w:bCs/>
          <w:sz w:val="28"/>
          <w:szCs w:val="28"/>
          <w:lang w:eastAsia="nl-BE"/>
        </w:rPr>
        <w:t xml:space="preserve">met autisme </w:t>
      </w:r>
      <w:r w:rsidR="00CC3331">
        <w:rPr>
          <w:b/>
          <w:bCs/>
          <w:sz w:val="28"/>
          <w:szCs w:val="28"/>
          <w:lang w:eastAsia="nl-BE"/>
        </w:rPr>
        <w:t>binnen r</w:t>
      </w:r>
      <w:r w:rsidR="00B3152A">
        <w:rPr>
          <w:b/>
          <w:bCs/>
          <w:sz w:val="28"/>
          <w:szCs w:val="28"/>
          <w:lang w:eastAsia="nl-BE"/>
        </w:rPr>
        <w:t xml:space="preserve">egio </w:t>
      </w:r>
      <w:r w:rsidR="001C6946">
        <w:rPr>
          <w:b/>
          <w:bCs/>
          <w:sz w:val="28"/>
          <w:szCs w:val="28"/>
          <w:lang w:eastAsia="nl-BE"/>
        </w:rPr>
        <w:t>Gent</w:t>
      </w:r>
    </w:p>
    <w:p w14:paraId="09E77631" w14:textId="28B55DDB" w:rsidR="0011504C" w:rsidRPr="00CC3331" w:rsidRDefault="0011504C" w:rsidP="00CC333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lang w:eastAsia="nl-BE"/>
        </w:rPr>
      </w:pPr>
      <w:r w:rsidRPr="00FD74DE">
        <w:rPr>
          <w:bCs/>
          <w:kern w:val="36"/>
          <w:lang w:eastAsia="nl-BE"/>
        </w:rPr>
        <w:t>Tanderuis vzw biedt mobiele en ambulante begeleiding (opvoedingsondersteuning en psychosociale begeleiding) aan gezinnen met een persoon met autisme uit de provincie Oost-Vlaanderen. Tanderuis vzw biedt verschillende begeleidingsvormen aan (</w:t>
      </w:r>
      <w:hyperlink r:id="rId8" w:history="1">
        <w:r w:rsidR="00CC3331" w:rsidRPr="00D351AE">
          <w:rPr>
            <w:rStyle w:val="Hyperlink"/>
            <w:bCs/>
            <w:kern w:val="36"/>
            <w:lang w:eastAsia="nl-BE"/>
          </w:rPr>
          <w:t>www.thuisbegeleidingautisme.be</w:t>
        </w:r>
      </w:hyperlink>
      <w:r w:rsidR="00CC3331">
        <w:rPr>
          <w:bCs/>
          <w:kern w:val="36"/>
          <w:lang w:eastAsia="nl-BE"/>
        </w:rPr>
        <w:t>)</w:t>
      </w:r>
      <w:r w:rsidRPr="00FD74DE">
        <w:rPr>
          <w:bCs/>
          <w:kern w:val="36"/>
          <w:lang w:eastAsia="nl-BE"/>
        </w:rPr>
        <w:t xml:space="preserve">. </w:t>
      </w:r>
      <w:r w:rsidRPr="00FD74DE">
        <w:rPr>
          <w:bCs/>
          <w:kern w:val="36"/>
          <w:lang w:eastAsia="nl-BE"/>
        </w:rPr>
        <w:br/>
      </w:r>
      <w:r w:rsidRPr="00FD74DE">
        <w:rPr>
          <w:lang w:eastAsia="nl-BE"/>
        </w:rPr>
        <w:t xml:space="preserve">Als thuisbegeleider </w:t>
      </w:r>
      <w:r>
        <w:rPr>
          <w:lang w:eastAsia="nl-BE"/>
        </w:rPr>
        <w:t>bestaat je taak</w:t>
      </w:r>
      <w:r w:rsidR="00362476">
        <w:rPr>
          <w:lang w:eastAsia="nl-BE"/>
        </w:rPr>
        <w:t xml:space="preserve"> hoofdzakelijk</w:t>
      </w:r>
      <w:r>
        <w:rPr>
          <w:lang w:eastAsia="nl-BE"/>
        </w:rPr>
        <w:t xml:space="preserve"> uit </w:t>
      </w:r>
      <w:r w:rsidRPr="00FD74DE">
        <w:rPr>
          <w:lang w:eastAsia="nl-BE"/>
        </w:rPr>
        <w:t>mobiele begeleidingen in de regio</w:t>
      </w:r>
      <w:r w:rsidR="00362476">
        <w:rPr>
          <w:lang w:eastAsia="nl-BE"/>
        </w:rPr>
        <w:t xml:space="preserve"> </w:t>
      </w:r>
      <w:r w:rsidR="001C6946">
        <w:rPr>
          <w:lang w:eastAsia="nl-BE"/>
        </w:rPr>
        <w:t>Gent</w:t>
      </w:r>
      <w:r w:rsidR="00556D81">
        <w:rPr>
          <w:lang w:eastAsia="nl-BE"/>
        </w:rPr>
        <w:t>.</w:t>
      </w:r>
      <w:r w:rsidR="00362476">
        <w:rPr>
          <w:lang w:eastAsia="nl-BE"/>
        </w:rPr>
        <w:t xml:space="preserve"> </w:t>
      </w:r>
      <w:r w:rsidR="00CC3331">
        <w:rPr>
          <w:lang w:eastAsia="nl-BE"/>
        </w:rPr>
        <w:t xml:space="preserve">Je maakt </w:t>
      </w:r>
      <w:r w:rsidR="00362476">
        <w:rPr>
          <w:lang w:eastAsia="nl-BE"/>
        </w:rPr>
        <w:t>Daarnaast begele</w:t>
      </w:r>
      <w:r w:rsidR="00F51514">
        <w:rPr>
          <w:lang w:eastAsia="nl-BE"/>
        </w:rPr>
        <w:t>id je mee onze nevenactiviteiten zoals kampen,</w:t>
      </w:r>
      <w:r w:rsidR="00362476">
        <w:rPr>
          <w:lang w:eastAsia="nl-BE"/>
        </w:rPr>
        <w:t xml:space="preserve"> vrijetijdswerking</w:t>
      </w:r>
      <w:r w:rsidR="00F51514">
        <w:rPr>
          <w:lang w:eastAsia="nl-BE"/>
        </w:rPr>
        <w:t xml:space="preserve">, outreach, autismechat,… </w:t>
      </w:r>
    </w:p>
    <w:p w14:paraId="0FADF2A5" w14:textId="77777777" w:rsidR="0011504C" w:rsidRPr="00FD74DE" w:rsidRDefault="0011504C" w:rsidP="0011504C">
      <w:pPr>
        <w:spacing w:before="100" w:beforeAutospacing="1" w:after="100" w:afterAutospacing="1" w:line="240" w:lineRule="auto"/>
        <w:jc w:val="both"/>
        <w:outlineLvl w:val="2"/>
        <w:rPr>
          <w:b/>
          <w:bCs/>
          <w:lang w:eastAsia="nl-BE"/>
        </w:rPr>
      </w:pPr>
      <w:r w:rsidRPr="00FD74DE">
        <w:rPr>
          <w:b/>
          <w:bCs/>
          <w:lang w:eastAsia="nl-BE"/>
        </w:rPr>
        <w:t>Gezocht profiel:</w:t>
      </w:r>
    </w:p>
    <w:p w14:paraId="4ED99A1C" w14:textId="3DABA0F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 xml:space="preserve">Je beschikt over </w:t>
      </w:r>
      <w:r w:rsidR="001C6946">
        <w:rPr>
          <w:lang w:eastAsia="nl-BE"/>
        </w:rPr>
        <w:t>éé</w:t>
      </w:r>
      <w:r w:rsidR="00EC6D90">
        <w:rPr>
          <w:lang w:eastAsia="nl-BE"/>
        </w:rPr>
        <w:t xml:space="preserve">n van volgende diploma’s: bachelor of master in de (toegepaste) psychologie, (ortho)pedagogie, sociaal of maatschappelijk werk of een paramedisch diploma </w:t>
      </w:r>
    </w:p>
    <w:p w14:paraId="3A219490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 xml:space="preserve">Je hebt ervaring </w:t>
      </w:r>
      <w:r w:rsidR="00362476">
        <w:rPr>
          <w:lang w:eastAsia="nl-BE"/>
        </w:rPr>
        <w:t>in</w:t>
      </w:r>
      <w:r w:rsidRPr="00FD74DE">
        <w:rPr>
          <w:lang w:eastAsia="nl-BE"/>
        </w:rPr>
        <w:t xml:space="preserve"> het begeleiden van personen met autism</w:t>
      </w:r>
      <w:r w:rsidR="00EC6D90">
        <w:rPr>
          <w:lang w:eastAsia="nl-BE"/>
        </w:rPr>
        <w:t>e</w:t>
      </w:r>
    </w:p>
    <w:p w14:paraId="591914B4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>Je onderschrijft de missie, visie en waarden van Tanderuis vzw</w:t>
      </w:r>
    </w:p>
    <w:p w14:paraId="779F8935" w14:textId="77777777" w:rsidR="00EC6D90" w:rsidRDefault="00EC6D90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>
        <w:rPr>
          <w:lang w:eastAsia="nl-BE"/>
        </w:rPr>
        <w:t>J</w:t>
      </w:r>
      <w:r w:rsidR="0011504C" w:rsidRPr="00FD74DE">
        <w:rPr>
          <w:lang w:eastAsia="nl-BE"/>
        </w:rPr>
        <w:t xml:space="preserve">e hebt zin voor initiatief en </w:t>
      </w:r>
      <w:r w:rsidR="0011504C">
        <w:rPr>
          <w:lang w:eastAsia="nl-BE"/>
        </w:rPr>
        <w:t>bent positief ingesteld</w:t>
      </w:r>
    </w:p>
    <w:p w14:paraId="4B27C7E3" w14:textId="77777777" w:rsidR="00EC6D90" w:rsidRDefault="00EC6D90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>
        <w:rPr>
          <w:lang w:eastAsia="nl-BE"/>
        </w:rPr>
        <w:t>J</w:t>
      </w:r>
      <w:r w:rsidR="0011504C" w:rsidRPr="00FD74DE">
        <w:rPr>
          <w:lang w:eastAsia="nl-BE"/>
        </w:rPr>
        <w:t>e bent enthousiast en weet van aanpakken</w:t>
      </w:r>
    </w:p>
    <w:p w14:paraId="385B6127" w14:textId="77777777" w:rsidR="00EC6D90" w:rsidRDefault="00C142C5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 xml:space="preserve">Je </w:t>
      </w:r>
      <w:r>
        <w:rPr>
          <w:lang w:eastAsia="nl-BE"/>
        </w:rPr>
        <w:t>hebt zin om in de zomer een kamp te begeleiden, met en zonder overnachting</w:t>
      </w:r>
    </w:p>
    <w:p w14:paraId="5D47FFC4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>Je beschikt over een goede dosis zelfstandigheid en flexibiliteit</w:t>
      </w:r>
    </w:p>
    <w:p w14:paraId="32239E7D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>Je bent stressbestendig</w:t>
      </w:r>
      <w:r>
        <w:rPr>
          <w:lang w:eastAsia="nl-BE"/>
        </w:rPr>
        <w:t xml:space="preserve"> en kan zaken vlot relativeren</w:t>
      </w:r>
    </w:p>
    <w:p w14:paraId="60F03A29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>Je bent organisatorisch sterk en werkt planmatig</w:t>
      </w:r>
    </w:p>
    <w:p w14:paraId="3BEB4EBF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 xml:space="preserve">Je kan goed in team werken en bent bereid je ervaringen met dit team te bespreken </w:t>
      </w:r>
    </w:p>
    <w:p w14:paraId="7E476DEA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 xml:space="preserve">Je beschikt over vlotte contactvaardigheden en een groot aanpassingsvermogen </w:t>
      </w:r>
    </w:p>
    <w:p w14:paraId="437FD897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 xml:space="preserve">Je </w:t>
      </w:r>
      <w:r>
        <w:rPr>
          <w:lang w:eastAsia="nl-BE"/>
        </w:rPr>
        <w:t>hebt ervaring in het spreken voor een groep</w:t>
      </w:r>
    </w:p>
    <w:p w14:paraId="57B2BE84" w14:textId="77777777" w:rsidR="00EC6D90" w:rsidRDefault="0011504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>Je beschikt over een wagen</w:t>
      </w:r>
    </w:p>
    <w:p w14:paraId="51F4D4F4" w14:textId="75609069" w:rsidR="00F76BEC" w:rsidRPr="00FD74DE" w:rsidRDefault="00F76BEC" w:rsidP="00EC6D90">
      <w:pPr>
        <w:pStyle w:val="Lijstalinea"/>
        <w:numPr>
          <w:ilvl w:val="0"/>
          <w:numId w:val="1"/>
        </w:numPr>
        <w:spacing w:before="100" w:beforeAutospacing="1" w:after="0" w:line="240" w:lineRule="auto"/>
        <w:rPr>
          <w:lang w:eastAsia="nl-BE"/>
        </w:rPr>
      </w:pPr>
      <w:r w:rsidRPr="00FD74DE">
        <w:rPr>
          <w:lang w:eastAsia="nl-BE"/>
        </w:rPr>
        <w:t xml:space="preserve">Je </w:t>
      </w:r>
      <w:r>
        <w:rPr>
          <w:lang w:eastAsia="nl-BE"/>
        </w:rPr>
        <w:t xml:space="preserve">bent woonachtig in de regio </w:t>
      </w:r>
      <w:r w:rsidR="001C6946">
        <w:rPr>
          <w:lang w:eastAsia="nl-BE"/>
        </w:rPr>
        <w:t>Gent</w:t>
      </w:r>
    </w:p>
    <w:p w14:paraId="389A6B55" w14:textId="77777777" w:rsidR="0011504C" w:rsidRPr="00FD74DE" w:rsidRDefault="0011504C" w:rsidP="0011504C">
      <w:pPr>
        <w:spacing w:before="100" w:beforeAutospacing="1" w:after="100" w:afterAutospacing="1" w:line="240" w:lineRule="auto"/>
        <w:jc w:val="both"/>
        <w:outlineLvl w:val="2"/>
        <w:rPr>
          <w:b/>
          <w:bCs/>
          <w:lang w:eastAsia="nl-BE"/>
        </w:rPr>
      </w:pPr>
      <w:r w:rsidRPr="00FD74DE">
        <w:rPr>
          <w:b/>
          <w:bCs/>
          <w:lang w:eastAsia="nl-BE"/>
        </w:rPr>
        <w:t>Aanbod en voordelen:</w:t>
      </w:r>
    </w:p>
    <w:p w14:paraId="5B875441" w14:textId="4CBEF9BE" w:rsidR="001C6946" w:rsidRDefault="001C6946" w:rsidP="00EC6D9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lang w:eastAsia="nl-BE"/>
        </w:rPr>
      </w:pPr>
      <w:r>
        <w:rPr>
          <w:lang w:eastAsia="nl-BE"/>
        </w:rPr>
        <w:t>Verloning op bachelor-</w:t>
      </w:r>
      <w:r w:rsidRPr="00CC3331">
        <w:rPr>
          <w:lang w:eastAsia="nl-BE"/>
        </w:rPr>
        <w:t>niveau (barema</w:t>
      </w:r>
      <w:r w:rsidR="00CE738C">
        <w:rPr>
          <w:lang w:eastAsia="nl-BE"/>
        </w:rPr>
        <w:t xml:space="preserve"> </w:t>
      </w:r>
      <w:r w:rsidR="00CE738C">
        <w:t>MV1</w:t>
      </w:r>
      <w:r w:rsidRPr="00CC3331">
        <w:rPr>
          <w:lang w:eastAsia="nl-BE"/>
        </w:rPr>
        <w:t>)</w:t>
      </w:r>
    </w:p>
    <w:p w14:paraId="72FE8C16" w14:textId="77F3B583" w:rsidR="00EC6D90" w:rsidRDefault="0011504C" w:rsidP="00EC6D9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lang w:eastAsia="nl-BE"/>
        </w:rPr>
      </w:pPr>
      <w:r w:rsidRPr="00FD74DE">
        <w:rPr>
          <w:lang w:eastAsia="nl-BE"/>
        </w:rPr>
        <w:t xml:space="preserve">Contract van </w:t>
      </w:r>
      <w:r w:rsidR="00EC129B">
        <w:rPr>
          <w:lang w:eastAsia="nl-BE"/>
        </w:rPr>
        <w:t>onbepaalde duu</w:t>
      </w:r>
      <w:r w:rsidR="00EC6D90">
        <w:rPr>
          <w:lang w:eastAsia="nl-BE"/>
        </w:rPr>
        <w:t>r</w:t>
      </w:r>
    </w:p>
    <w:p w14:paraId="73A929EC" w14:textId="605BA275" w:rsidR="00EC6D90" w:rsidRDefault="001C6946" w:rsidP="00EC6D9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lang w:eastAsia="nl-BE"/>
        </w:rPr>
      </w:pPr>
      <w:r>
        <w:rPr>
          <w:lang w:eastAsia="nl-BE"/>
        </w:rPr>
        <w:t>4/5 jobtime</w:t>
      </w:r>
      <w:r w:rsidR="003663FA">
        <w:rPr>
          <w:lang w:eastAsia="nl-BE"/>
        </w:rPr>
        <w:t xml:space="preserve"> </w:t>
      </w:r>
      <w:r w:rsidR="0011504C" w:rsidRPr="00FD74DE">
        <w:rPr>
          <w:lang w:eastAsia="nl-BE"/>
        </w:rPr>
        <w:t xml:space="preserve">in </w:t>
      </w:r>
      <w:r>
        <w:rPr>
          <w:lang w:eastAsia="nl-BE"/>
        </w:rPr>
        <w:t xml:space="preserve">een </w:t>
      </w:r>
      <w:r w:rsidR="0011504C" w:rsidRPr="00FD74DE">
        <w:rPr>
          <w:lang w:eastAsia="nl-BE"/>
        </w:rPr>
        <w:t>flexibel arbeidsrooste</w:t>
      </w:r>
      <w:r w:rsidR="00EC6D90">
        <w:rPr>
          <w:lang w:eastAsia="nl-BE"/>
        </w:rPr>
        <w:t>r</w:t>
      </w:r>
    </w:p>
    <w:p w14:paraId="276EB47F" w14:textId="77777777" w:rsidR="00EC6D90" w:rsidRDefault="0011504C" w:rsidP="00EC6D9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lang w:eastAsia="nl-BE"/>
        </w:rPr>
      </w:pPr>
      <w:r w:rsidRPr="00FD74DE">
        <w:rPr>
          <w:lang w:eastAsia="nl-BE"/>
        </w:rPr>
        <w:t>Mogelijkheid tot onmiddellijke indiensttreding</w:t>
      </w:r>
    </w:p>
    <w:p w14:paraId="77235254" w14:textId="77777777" w:rsidR="00EC6D90" w:rsidRDefault="0011504C" w:rsidP="00EC6D9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lang w:eastAsia="nl-BE"/>
        </w:rPr>
      </w:pPr>
      <w:r w:rsidRPr="00FD74DE">
        <w:rPr>
          <w:lang w:eastAsia="nl-BE"/>
        </w:rPr>
        <w:t xml:space="preserve">Een boeiende job in een dynamische werkomgeving </w:t>
      </w:r>
    </w:p>
    <w:p w14:paraId="46492E62" w14:textId="77777777" w:rsidR="00EC6D90" w:rsidRDefault="0011504C" w:rsidP="00EC6D9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lang w:eastAsia="nl-BE"/>
        </w:rPr>
      </w:pPr>
      <w:r w:rsidRPr="00FD74DE">
        <w:rPr>
          <w:lang w:eastAsia="nl-BE"/>
        </w:rPr>
        <w:t xml:space="preserve">Een multidisciplinair team van enthousiaste, betrokken collega’s </w:t>
      </w:r>
    </w:p>
    <w:p w14:paraId="68399F74" w14:textId="77777777" w:rsidR="00EC6D90" w:rsidRDefault="0011504C" w:rsidP="00EC6D9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lang w:eastAsia="nl-BE"/>
        </w:rPr>
      </w:pPr>
      <w:r w:rsidRPr="00FD74DE">
        <w:rPr>
          <w:lang w:eastAsia="nl-BE"/>
        </w:rPr>
        <w:t xml:space="preserve">Een aangename werksfeer </w:t>
      </w:r>
    </w:p>
    <w:p w14:paraId="2E040EAF" w14:textId="77777777" w:rsidR="00EC6D90" w:rsidRDefault="0011504C" w:rsidP="00EC6D9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lang w:eastAsia="nl-BE"/>
        </w:rPr>
      </w:pPr>
      <w:r w:rsidRPr="00FD74DE">
        <w:rPr>
          <w:lang w:eastAsia="nl-BE"/>
        </w:rPr>
        <w:t xml:space="preserve">Een uitgebreid vormingsaanbod en de kans om specifieke expertise te ontwikkelen </w:t>
      </w:r>
    </w:p>
    <w:p w14:paraId="0FFAEDFD" w14:textId="77777777" w:rsidR="00CC3331" w:rsidRDefault="0011504C" w:rsidP="00CC3331">
      <w:pPr>
        <w:spacing w:before="100" w:beforeAutospacing="1" w:after="100" w:afterAutospacing="1" w:line="240" w:lineRule="auto"/>
        <w:jc w:val="both"/>
        <w:rPr>
          <w:b/>
          <w:bCs/>
          <w:lang w:eastAsia="nl-BE"/>
        </w:rPr>
      </w:pPr>
      <w:r w:rsidRPr="00FD74DE">
        <w:rPr>
          <w:b/>
          <w:bCs/>
          <w:lang w:eastAsia="nl-BE"/>
        </w:rPr>
        <w:t xml:space="preserve">Solliciteren </w:t>
      </w:r>
      <w:r w:rsidR="00362476">
        <w:rPr>
          <w:b/>
          <w:bCs/>
          <w:lang w:eastAsia="nl-BE"/>
        </w:rPr>
        <w:t xml:space="preserve">per </w:t>
      </w:r>
      <w:r w:rsidR="00842BEF">
        <w:rPr>
          <w:b/>
          <w:bCs/>
          <w:lang w:eastAsia="nl-BE"/>
        </w:rPr>
        <w:t xml:space="preserve">mail voor </w:t>
      </w:r>
      <w:r w:rsidR="001C6946">
        <w:rPr>
          <w:b/>
          <w:bCs/>
          <w:lang w:eastAsia="nl-BE"/>
        </w:rPr>
        <w:t>20 augustus</w:t>
      </w:r>
      <w:r w:rsidR="003663FA">
        <w:rPr>
          <w:b/>
          <w:bCs/>
          <w:lang w:eastAsia="nl-BE"/>
        </w:rPr>
        <w:t xml:space="preserve"> </w:t>
      </w:r>
      <w:r w:rsidR="00362476">
        <w:rPr>
          <w:b/>
          <w:bCs/>
          <w:lang w:eastAsia="nl-BE"/>
        </w:rPr>
        <w:t>202</w:t>
      </w:r>
      <w:r w:rsidR="0079235D">
        <w:rPr>
          <w:b/>
          <w:bCs/>
          <w:lang w:eastAsia="nl-BE"/>
        </w:rPr>
        <w:t>2</w:t>
      </w:r>
      <w:r w:rsidR="00CC3331">
        <w:rPr>
          <w:b/>
          <w:bCs/>
          <w:lang w:eastAsia="nl-BE"/>
        </w:rPr>
        <w:t xml:space="preserve"> </w:t>
      </w:r>
    </w:p>
    <w:p w14:paraId="74545A0F" w14:textId="77777777" w:rsidR="00CC3331" w:rsidRDefault="00CC3331" w:rsidP="00CC3331">
      <w:pPr>
        <w:spacing w:before="100" w:beforeAutospacing="1" w:after="0" w:line="240" w:lineRule="auto"/>
        <w:jc w:val="both"/>
        <w:rPr>
          <w:lang w:eastAsia="nl-BE"/>
        </w:rPr>
      </w:pPr>
    </w:p>
    <w:p w14:paraId="7758A89D" w14:textId="404363B1" w:rsidR="00842BEF" w:rsidRPr="00CC3331" w:rsidRDefault="00842BEF" w:rsidP="00CC3331">
      <w:pPr>
        <w:spacing w:before="100" w:beforeAutospacing="1" w:after="0" w:line="240" w:lineRule="auto"/>
        <w:jc w:val="both"/>
        <w:rPr>
          <w:b/>
          <w:bCs/>
          <w:lang w:eastAsia="nl-BE"/>
        </w:rPr>
      </w:pPr>
      <w:r w:rsidRPr="00760C40">
        <w:rPr>
          <w:lang w:eastAsia="nl-BE"/>
        </w:rPr>
        <w:lastRenderedPageBreak/>
        <w:t>info@thuisbegeleidingautisme.be</w:t>
      </w:r>
    </w:p>
    <w:p w14:paraId="47E30A0F" w14:textId="20AE751B" w:rsidR="0079235D" w:rsidRDefault="00362476" w:rsidP="00CC3331">
      <w:pPr>
        <w:spacing w:after="0" w:line="240" w:lineRule="auto"/>
        <w:rPr>
          <w:b/>
          <w:lang w:eastAsia="nl-BE"/>
        </w:rPr>
      </w:pPr>
      <w:r w:rsidRPr="00842BEF">
        <w:rPr>
          <w:lang w:eastAsia="nl-BE"/>
        </w:rPr>
        <w:t xml:space="preserve">t.a.v. </w:t>
      </w:r>
      <w:r w:rsidR="001C6946">
        <w:rPr>
          <w:lang w:eastAsia="nl-BE"/>
        </w:rPr>
        <w:t>Karen Uylenbroeck</w:t>
      </w:r>
      <w:r w:rsidR="0011504C" w:rsidRPr="00842BEF">
        <w:rPr>
          <w:lang w:eastAsia="nl-BE"/>
        </w:rPr>
        <w:br/>
      </w:r>
      <w:r w:rsidR="00842BEF">
        <w:rPr>
          <w:lang w:eastAsia="nl-BE"/>
        </w:rPr>
        <w:t>D</w:t>
      </w:r>
      <w:r w:rsidR="00842BEF" w:rsidRPr="00842BEF">
        <w:rPr>
          <w:lang w:eastAsia="nl-BE"/>
        </w:rPr>
        <w:t xml:space="preserve">irectiemedewerker </w:t>
      </w:r>
      <w:r w:rsidR="001C6946">
        <w:rPr>
          <w:lang w:eastAsia="nl-BE"/>
        </w:rPr>
        <w:t>kinder</w:t>
      </w:r>
      <w:r w:rsidR="00842BEF" w:rsidRPr="00842BEF">
        <w:rPr>
          <w:lang w:eastAsia="nl-BE"/>
        </w:rPr>
        <w:t>werking</w:t>
      </w:r>
      <w:r w:rsidR="0011504C" w:rsidRPr="00842BEF">
        <w:rPr>
          <w:lang w:eastAsia="nl-BE"/>
        </w:rPr>
        <w:t xml:space="preserve"> </w:t>
      </w:r>
      <w:r w:rsidR="0011504C" w:rsidRPr="00842BEF">
        <w:rPr>
          <w:lang w:eastAsia="nl-BE"/>
        </w:rPr>
        <w:br/>
      </w:r>
    </w:p>
    <w:p w14:paraId="652B3BC5" w14:textId="6A7B221E" w:rsidR="00362476" w:rsidRPr="00362476" w:rsidRDefault="00362476" w:rsidP="0079235D">
      <w:pPr>
        <w:spacing w:after="100" w:afterAutospacing="1" w:line="240" w:lineRule="auto"/>
        <w:rPr>
          <w:b/>
          <w:lang w:eastAsia="nl-BE"/>
        </w:rPr>
      </w:pPr>
      <w:r w:rsidRPr="00362476">
        <w:rPr>
          <w:b/>
          <w:lang w:eastAsia="nl-BE"/>
        </w:rPr>
        <w:t xml:space="preserve">De sollicitatiegesprekken gaan door op </w:t>
      </w:r>
      <w:r w:rsidR="00C27065">
        <w:rPr>
          <w:b/>
          <w:lang w:eastAsia="nl-BE"/>
        </w:rPr>
        <w:t xml:space="preserve">donderdag 8 </w:t>
      </w:r>
      <w:r w:rsidR="001C6946">
        <w:rPr>
          <w:b/>
          <w:lang w:eastAsia="nl-BE"/>
        </w:rPr>
        <w:t xml:space="preserve">september </w:t>
      </w:r>
      <w:r w:rsidR="00842BEF">
        <w:rPr>
          <w:b/>
          <w:lang w:eastAsia="nl-BE"/>
        </w:rPr>
        <w:t>202</w:t>
      </w:r>
      <w:r w:rsidR="0079235D">
        <w:rPr>
          <w:b/>
          <w:lang w:eastAsia="nl-BE"/>
        </w:rPr>
        <w:t>2</w:t>
      </w:r>
      <w:r w:rsidR="00842BEF">
        <w:rPr>
          <w:b/>
          <w:lang w:eastAsia="nl-BE"/>
        </w:rPr>
        <w:t>.</w:t>
      </w:r>
    </w:p>
    <w:p w14:paraId="46A0D3BA" w14:textId="77777777" w:rsidR="0011504C" w:rsidRPr="00FD74DE" w:rsidRDefault="0011504C" w:rsidP="0011504C">
      <w:pPr>
        <w:jc w:val="both"/>
      </w:pPr>
    </w:p>
    <w:p w14:paraId="22E75446" w14:textId="77777777" w:rsidR="0011504C" w:rsidRDefault="0011504C" w:rsidP="0011504C"/>
    <w:p w14:paraId="1F98C2C5" w14:textId="77777777" w:rsidR="00A44C83" w:rsidRPr="0011504C" w:rsidRDefault="00A44C83" w:rsidP="0011504C"/>
    <w:sectPr w:rsidR="00A44C83" w:rsidRPr="0011504C" w:rsidSect="00CC3331">
      <w:headerReference w:type="even" r:id="rId9"/>
      <w:headerReference w:type="first" r:id="rId10"/>
      <w:footerReference w:type="first" r:id="rId11"/>
      <w:pgSz w:w="11906" w:h="16838"/>
      <w:pgMar w:top="1418" w:right="141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C297A" w14:textId="77777777" w:rsidR="00052604" w:rsidRDefault="00052604" w:rsidP="00BD4223">
      <w:pPr>
        <w:spacing w:after="0" w:line="240" w:lineRule="auto"/>
      </w:pPr>
      <w:r>
        <w:separator/>
      </w:r>
    </w:p>
  </w:endnote>
  <w:endnote w:type="continuationSeparator" w:id="0">
    <w:p w14:paraId="6BA17328" w14:textId="77777777" w:rsidR="00052604" w:rsidRDefault="00052604" w:rsidP="00BD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810E" w14:textId="77777777" w:rsidR="003D6D29" w:rsidRDefault="003D6D29" w:rsidP="003D6D29">
    <w:pPr>
      <w:pStyle w:val="Voettekst"/>
      <w:spacing w:before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4C207" w14:textId="77777777" w:rsidR="00052604" w:rsidRDefault="00052604" w:rsidP="00BD4223">
      <w:pPr>
        <w:spacing w:after="0" w:line="240" w:lineRule="auto"/>
      </w:pPr>
      <w:r>
        <w:separator/>
      </w:r>
    </w:p>
  </w:footnote>
  <w:footnote w:type="continuationSeparator" w:id="0">
    <w:p w14:paraId="1EDBF9A5" w14:textId="77777777" w:rsidR="00052604" w:rsidRDefault="00052604" w:rsidP="00BD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9E827" w14:textId="77777777" w:rsidR="00BD4223" w:rsidRDefault="00CE738C">
    <w:pPr>
      <w:pStyle w:val="Koptekst"/>
    </w:pPr>
    <w:r>
      <w:rPr>
        <w:noProof/>
        <w:lang w:eastAsia="nl-BE"/>
      </w:rPr>
      <w:pict w14:anchorId="087C3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96520" o:spid="_x0000_s2050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briefpapier_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A2A2" w14:textId="77777777" w:rsidR="00BD4223" w:rsidRDefault="00CE738C" w:rsidP="003D6D29">
    <w:pPr>
      <w:pStyle w:val="Koptekst"/>
      <w:spacing w:after="1320"/>
    </w:pPr>
    <w:r>
      <w:rPr>
        <w:noProof/>
        <w:lang w:eastAsia="nl-BE"/>
      </w:rPr>
      <w:pict w14:anchorId="21300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96519" o:spid="_x0000_s2049" type="#_x0000_t75" style="position:absolute;margin-left:-71pt;margin-top:-114.6pt;width:595.25pt;height:842pt;z-index:-251658240;mso-position-horizontal-relative:margin;mso-position-vertical-relative:margin" o:allowincell="f">
          <v:imagedata r:id="rId1" o:title="briefpapier_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B4F1C"/>
    <w:multiLevelType w:val="hybridMultilevel"/>
    <w:tmpl w:val="2AD0F23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7A8E"/>
    <w:multiLevelType w:val="hybridMultilevel"/>
    <w:tmpl w:val="BA8E730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DE"/>
    <w:rsid w:val="00037290"/>
    <w:rsid w:val="00052604"/>
    <w:rsid w:val="00104D71"/>
    <w:rsid w:val="0011504C"/>
    <w:rsid w:val="00135723"/>
    <w:rsid w:val="00185718"/>
    <w:rsid w:val="001C6946"/>
    <w:rsid w:val="0023498E"/>
    <w:rsid w:val="00235506"/>
    <w:rsid w:val="00305A92"/>
    <w:rsid w:val="00362476"/>
    <w:rsid w:val="003663FA"/>
    <w:rsid w:val="00374746"/>
    <w:rsid w:val="003D6D29"/>
    <w:rsid w:val="004A262C"/>
    <w:rsid w:val="00505AA4"/>
    <w:rsid w:val="00556D81"/>
    <w:rsid w:val="006E7FA5"/>
    <w:rsid w:val="00714017"/>
    <w:rsid w:val="00760C40"/>
    <w:rsid w:val="0079235D"/>
    <w:rsid w:val="00842BEF"/>
    <w:rsid w:val="009C6B1E"/>
    <w:rsid w:val="00A44C83"/>
    <w:rsid w:val="00AA2DFE"/>
    <w:rsid w:val="00B3152A"/>
    <w:rsid w:val="00BD4223"/>
    <w:rsid w:val="00BE0EDA"/>
    <w:rsid w:val="00C142C5"/>
    <w:rsid w:val="00C27065"/>
    <w:rsid w:val="00C62511"/>
    <w:rsid w:val="00CC3331"/>
    <w:rsid w:val="00CE738C"/>
    <w:rsid w:val="00E87A00"/>
    <w:rsid w:val="00EC129B"/>
    <w:rsid w:val="00EC6D90"/>
    <w:rsid w:val="00F51514"/>
    <w:rsid w:val="00F76BEC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AEF89E"/>
  <w15:docId w15:val="{E9B035A9-FDBC-485D-B402-E7AB9704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504C"/>
    <w:rPr>
      <w:rFonts w:eastAsia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4223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BD4223"/>
  </w:style>
  <w:style w:type="paragraph" w:styleId="Voettekst">
    <w:name w:val="footer"/>
    <w:basedOn w:val="Standaard"/>
    <w:link w:val="VoettekstChar"/>
    <w:uiPriority w:val="99"/>
    <w:unhideWhenUsed/>
    <w:rsid w:val="00BD4223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BD4223"/>
  </w:style>
  <w:style w:type="paragraph" w:styleId="Ballontekst">
    <w:name w:val="Balloon Text"/>
    <w:basedOn w:val="Standaard"/>
    <w:link w:val="BallontekstChar"/>
    <w:uiPriority w:val="99"/>
    <w:semiHidden/>
    <w:unhideWhenUsed/>
    <w:rsid w:val="003D6D2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D2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6D9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333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isbegeleidingautism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JABLONEN\sjTanderuis2018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E1C6-FEB1-48E3-AE6A-5980BBBB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sjTanderuis2018.dotx</Template>
  <TotalTime>10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els.roobroeck</dc:creator>
  <cp:lastModifiedBy>Karen Uylenbroeck</cp:lastModifiedBy>
  <cp:revision>5</cp:revision>
  <dcterms:created xsi:type="dcterms:W3CDTF">2022-06-08T19:55:00Z</dcterms:created>
  <dcterms:modified xsi:type="dcterms:W3CDTF">2022-06-13T12:07:00Z</dcterms:modified>
</cp:coreProperties>
</file>