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CE45" w14:textId="18A741BF" w:rsidR="00A44C83" w:rsidRPr="005E1704" w:rsidRDefault="00F4427D">
      <w:pPr>
        <w:rPr>
          <w:b/>
        </w:rPr>
      </w:pPr>
      <w:bookmarkStart w:id="0" w:name="_GoBack"/>
      <w:bookmarkEnd w:id="0"/>
      <w:r w:rsidRPr="005E1704">
        <w:rPr>
          <w:b/>
        </w:rPr>
        <w:t>Vacature vrijwi</w:t>
      </w:r>
      <w:r w:rsidR="005E1704" w:rsidRPr="005E1704">
        <w:rPr>
          <w:b/>
        </w:rPr>
        <w:t>lliger</w:t>
      </w:r>
    </w:p>
    <w:p w14:paraId="6391F88D" w14:textId="46B85DAB" w:rsidR="005E1704" w:rsidRPr="00F4427D" w:rsidRDefault="005E1704">
      <w:r>
        <w:t xml:space="preserve">Samen activiteiten doen met een jonge </w:t>
      </w:r>
      <w:r w:rsidR="009C488B">
        <w:t>vrouw</w:t>
      </w:r>
      <w:r>
        <w:t xml:space="preserve"> (</w:t>
      </w:r>
      <w:r w:rsidR="009C488B">
        <w:t>30</w:t>
      </w:r>
      <w:r>
        <w:t xml:space="preserve"> jaar) met autisme</w:t>
      </w:r>
    </w:p>
    <w:p w14:paraId="50F7FEFB" w14:textId="72B07B5D" w:rsidR="00433789" w:rsidRDefault="00433789" w:rsidP="00433789">
      <w:pPr>
        <w:rPr>
          <w:rFonts w:cstheme="minorHAnsi"/>
          <w:color w:val="000000"/>
        </w:rPr>
      </w:pPr>
    </w:p>
    <w:p w14:paraId="27D023C1" w14:textId="03986B83" w:rsidR="00433789" w:rsidRPr="00E36BF1" w:rsidRDefault="00433789" w:rsidP="00433789">
      <w:pPr>
        <w:rPr>
          <w:b/>
        </w:rPr>
      </w:pPr>
      <w:r w:rsidRPr="00E36BF1">
        <w:rPr>
          <w:b/>
        </w:rPr>
        <w:t>Wie?</w:t>
      </w:r>
    </w:p>
    <w:p w14:paraId="547784F3" w14:textId="38147C0F" w:rsidR="005E1704" w:rsidRDefault="009C488B" w:rsidP="00433789">
      <w:pPr>
        <w:pStyle w:val="Lijstalinea"/>
        <w:numPr>
          <w:ilvl w:val="0"/>
          <w:numId w:val="2"/>
        </w:numPr>
        <w:spacing w:after="160" w:line="259" w:lineRule="auto"/>
      </w:pPr>
      <w:r>
        <w:t>Joke is een vrouw van 30</w:t>
      </w:r>
      <w:r w:rsidR="00225BF1">
        <w:t xml:space="preserve"> </w:t>
      </w:r>
      <w:r>
        <w:t>jaar</w:t>
      </w:r>
    </w:p>
    <w:p w14:paraId="795980C8" w14:textId="0360C775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>Woont in een woonzorgproject, samen met 3 andere jongeren in Destelbergen</w:t>
      </w:r>
    </w:p>
    <w:p w14:paraId="0654266D" w14:textId="298C0672" w:rsidR="005E1704" w:rsidRDefault="005E1704" w:rsidP="005E1704">
      <w:pPr>
        <w:pStyle w:val="Lijstalinea"/>
        <w:spacing w:after="160" w:line="259" w:lineRule="auto"/>
      </w:pPr>
      <w:r>
        <w:t>Tanderuis zorgt voor de woonondersteuning in het woonzorgproject</w:t>
      </w:r>
    </w:p>
    <w:p w14:paraId="050D0C41" w14:textId="77777777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>Heeft autisme</w:t>
      </w:r>
    </w:p>
    <w:p w14:paraId="3DADCA13" w14:textId="025A64AE" w:rsidR="005E1704" w:rsidRDefault="005E1704" w:rsidP="00433789">
      <w:pPr>
        <w:pStyle w:val="Lijstalinea"/>
        <w:numPr>
          <w:ilvl w:val="0"/>
          <w:numId w:val="2"/>
        </w:numPr>
        <w:spacing w:after="160" w:line="259" w:lineRule="auto"/>
      </w:pPr>
      <w:r>
        <w:t xml:space="preserve">Trotse eigenaar van </w:t>
      </w:r>
      <w:r w:rsidR="009C488B">
        <w:t>5 konijnen</w:t>
      </w:r>
    </w:p>
    <w:p w14:paraId="5C962A7A" w14:textId="001F9937" w:rsidR="004201B8" w:rsidRDefault="009C488B" w:rsidP="004201B8">
      <w:pPr>
        <w:pStyle w:val="Lijstalinea"/>
        <w:numPr>
          <w:ilvl w:val="0"/>
          <w:numId w:val="2"/>
        </w:numPr>
        <w:spacing w:after="160" w:line="259" w:lineRule="auto"/>
      </w:pPr>
      <w:r>
        <w:t>Is een enorme dierenliefhebber</w:t>
      </w:r>
      <w:r w:rsidR="005E1704">
        <w:t>,</w:t>
      </w:r>
      <w:r>
        <w:t xml:space="preserve"> houdt van</w:t>
      </w:r>
      <w:r w:rsidR="005E1704">
        <w:t xml:space="preserve"> </w:t>
      </w:r>
      <w:r>
        <w:t>koken en bakken, zwemmen, turnen, eens naar Gent gaan, samen een terrasje doen,</w:t>
      </w:r>
      <w:r w:rsidR="00225BF1">
        <w:t xml:space="preserve"> gezelschapsspelletjes spelen,</w:t>
      </w:r>
      <w:r>
        <w:t xml:space="preserve">  …</w:t>
      </w:r>
    </w:p>
    <w:p w14:paraId="77E41D7F" w14:textId="129998F0" w:rsidR="00D32636" w:rsidRDefault="00D32636" w:rsidP="004201B8">
      <w:pPr>
        <w:pStyle w:val="Lijstalinea"/>
        <w:numPr>
          <w:ilvl w:val="0"/>
          <w:numId w:val="2"/>
        </w:numPr>
        <w:spacing w:after="160" w:line="259" w:lineRule="auto"/>
      </w:pPr>
      <w:r>
        <w:t>Rustig karakter</w:t>
      </w:r>
    </w:p>
    <w:p w14:paraId="298CF3AC" w14:textId="3BB56151" w:rsidR="009C488B" w:rsidRDefault="009C488B" w:rsidP="004201B8">
      <w:pPr>
        <w:pStyle w:val="Lijstalinea"/>
        <w:numPr>
          <w:ilvl w:val="0"/>
          <w:numId w:val="2"/>
        </w:numPr>
        <w:spacing w:after="160" w:line="259" w:lineRule="auto"/>
      </w:pPr>
      <w:r>
        <w:t>Heeft graag regels en afspraken en houdt zich hier perfect aan</w:t>
      </w:r>
    </w:p>
    <w:p w14:paraId="3863473A" w14:textId="421B1BF9" w:rsidR="009C488B" w:rsidRDefault="009C488B" w:rsidP="004201B8">
      <w:pPr>
        <w:pStyle w:val="Lijstalinea"/>
        <w:numPr>
          <w:ilvl w:val="0"/>
          <w:numId w:val="2"/>
        </w:numPr>
        <w:spacing w:after="160" w:line="259" w:lineRule="auto"/>
      </w:pPr>
      <w:r>
        <w:t>Geeft turntraining</w:t>
      </w:r>
    </w:p>
    <w:p w14:paraId="07E87ED6" w14:textId="42044081" w:rsidR="004201B8" w:rsidRDefault="004201B8" w:rsidP="004201B8">
      <w:r w:rsidRPr="00CA74F8">
        <w:rPr>
          <w:b/>
        </w:rPr>
        <w:t>Profiel</w:t>
      </w:r>
      <w:r w:rsidR="00D32636">
        <w:rPr>
          <w:b/>
        </w:rPr>
        <w:t xml:space="preserve"> vrijwilliger</w:t>
      </w:r>
      <w:r>
        <w:t xml:space="preserve">: </w:t>
      </w:r>
    </w:p>
    <w:p w14:paraId="1BE1C0AA" w14:textId="231ABFE5" w:rsidR="004201B8" w:rsidRDefault="004201B8" w:rsidP="005E1704">
      <w:pPr>
        <w:pStyle w:val="Lijstalinea"/>
        <w:numPr>
          <w:ilvl w:val="0"/>
          <w:numId w:val="1"/>
        </w:numPr>
      </w:pPr>
      <w:r>
        <w:t>Initiatief nemen</w:t>
      </w:r>
    </w:p>
    <w:p w14:paraId="3EA8F27B" w14:textId="77777777" w:rsidR="004201B8" w:rsidRDefault="004201B8" w:rsidP="004201B8">
      <w:pPr>
        <w:pStyle w:val="Lijstalinea"/>
        <w:numPr>
          <w:ilvl w:val="0"/>
          <w:numId w:val="1"/>
        </w:numPr>
      </w:pPr>
      <w:r>
        <w:t>Sociaal voelend</w:t>
      </w:r>
    </w:p>
    <w:p w14:paraId="726B1F6A" w14:textId="77777777" w:rsidR="004201B8" w:rsidRDefault="004201B8" w:rsidP="004201B8">
      <w:pPr>
        <w:pStyle w:val="Lijstalinea"/>
        <w:numPr>
          <w:ilvl w:val="0"/>
          <w:numId w:val="1"/>
        </w:numPr>
      </w:pPr>
      <w:r>
        <w:t xml:space="preserve">Verantwoordelijk </w:t>
      </w:r>
    </w:p>
    <w:p w14:paraId="12A11155" w14:textId="2DC6538F" w:rsidR="004201B8" w:rsidRDefault="004201B8" w:rsidP="004201B8">
      <w:pPr>
        <w:pStyle w:val="Lijstalinea"/>
        <w:numPr>
          <w:ilvl w:val="0"/>
          <w:numId w:val="1"/>
        </w:numPr>
      </w:pPr>
      <w:r>
        <w:t>Stipt</w:t>
      </w:r>
      <w:r w:rsidR="005E1704">
        <w:t xml:space="preserve"> en correct</w:t>
      </w:r>
    </w:p>
    <w:p w14:paraId="2C804FFF" w14:textId="20FD2527" w:rsidR="005E1704" w:rsidRDefault="005E1704" w:rsidP="004201B8">
      <w:pPr>
        <w:pStyle w:val="Lijstalinea"/>
        <w:numPr>
          <w:ilvl w:val="0"/>
          <w:numId w:val="1"/>
        </w:numPr>
      </w:pPr>
      <w:r>
        <w:t>Rustig persoon</w:t>
      </w:r>
    </w:p>
    <w:p w14:paraId="2A871B71" w14:textId="2CBC3AAD" w:rsidR="005E1704" w:rsidRDefault="005E1704" w:rsidP="004201B8">
      <w:pPr>
        <w:pStyle w:val="Lijstalinea"/>
        <w:numPr>
          <w:ilvl w:val="0"/>
          <w:numId w:val="1"/>
        </w:numPr>
      </w:pPr>
      <w:r>
        <w:t>Empathisch vermogen</w:t>
      </w:r>
    </w:p>
    <w:p w14:paraId="4C23BB2A" w14:textId="150E7172" w:rsidR="009C488B" w:rsidRDefault="009C488B" w:rsidP="004201B8">
      <w:pPr>
        <w:pStyle w:val="Lijstalinea"/>
        <w:numPr>
          <w:ilvl w:val="0"/>
          <w:numId w:val="1"/>
        </w:numPr>
      </w:pPr>
      <w:r>
        <w:t>Niet chaotisch</w:t>
      </w:r>
    </w:p>
    <w:p w14:paraId="53064481" w14:textId="4ADCDF8A" w:rsidR="005E1704" w:rsidRDefault="005E1704" w:rsidP="004201B8">
      <w:pPr>
        <w:pStyle w:val="Lijstalinea"/>
        <w:numPr>
          <w:ilvl w:val="0"/>
          <w:numId w:val="1"/>
        </w:numPr>
      </w:pPr>
      <w:r>
        <w:t>Dierenliefhebber (is niet bang van een hond</w:t>
      </w:r>
      <w:r w:rsidR="009C488B">
        <w:t xml:space="preserve"> of konijnen)</w:t>
      </w:r>
    </w:p>
    <w:p w14:paraId="22FC5AE5" w14:textId="77777777" w:rsidR="00F4427D" w:rsidRPr="00F4427D" w:rsidRDefault="00F4427D">
      <w:r w:rsidRPr="00CA74F8">
        <w:rPr>
          <w:b/>
        </w:rPr>
        <w:t>Verwachtingen</w:t>
      </w:r>
      <w:r w:rsidRPr="00F4427D">
        <w:t>:</w:t>
      </w:r>
    </w:p>
    <w:p w14:paraId="29ACAC6F" w14:textId="3B02B7A4" w:rsidR="005E1704" w:rsidRDefault="005E1704" w:rsidP="00117645">
      <w:pPr>
        <w:pStyle w:val="Lijstalinea"/>
        <w:numPr>
          <w:ilvl w:val="0"/>
          <w:numId w:val="1"/>
        </w:numPr>
      </w:pPr>
      <w:r>
        <w:t xml:space="preserve">We zoeken iemand die </w:t>
      </w:r>
      <w:r w:rsidR="009C488B">
        <w:t>1x per maand</w:t>
      </w:r>
      <w:r>
        <w:t xml:space="preserve"> een activiteit wil doen met </w:t>
      </w:r>
      <w:r w:rsidR="009C488B">
        <w:t>Joke.</w:t>
      </w:r>
    </w:p>
    <w:p w14:paraId="5A9A3F8B" w14:textId="226EFF0D" w:rsidR="005E1704" w:rsidRDefault="005E1704" w:rsidP="00117645">
      <w:pPr>
        <w:pStyle w:val="Lijstalinea"/>
        <w:numPr>
          <w:ilvl w:val="0"/>
          <w:numId w:val="1"/>
        </w:numPr>
      </w:pPr>
      <w:r>
        <w:t xml:space="preserve">Beschikbaar zijn op </w:t>
      </w:r>
      <w:r w:rsidR="00D32636">
        <w:t xml:space="preserve"> één van volgende dagen: </w:t>
      </w:r>
      <w:r>
        <w:t xml:space="preserve">maandag, dinsdag of </w:t>
      </w:r>
      <w:r w:rsidR="009C488B">
        <w:t>donderdag</w:t>
      </w:r>
      <w:r w:rsidR="00225BF1">
        <w:t xml:space="preserve"> (tijdens het schooljaar). Tijdens de grote vakantie kan dit ook op woe en vrijdag.</w:t>
      </w:r>
    </w:p>
    <w:p w14:paraId="009C14B5" w14:textId="328C218D" w:rsidR="005E1704" w:rsidRDefault="007912A9" w:rsidP="00117645">
      <w:pPr>
        <w:pStyle w:val="Lijstalinea"/>
        <w:numPr>
          <w:ilvl w:val="0"/>
          <w:numId w:val="1"/>
        </w:numPr>
      </w:pPr>
      <w:r>
        <w:t xml:space="preserve">Mogelijke activiteiten: </w:t>
      </w:r>
    </w:p>
    <w:p w14:paraId="44EFDBAA" w14:textId="671F58D7" w:rsidR="007912A9" w:rsidRPr="007912A9" w:rsidRDefault="009C488B" w:rsidP="007912A9">
      <w:pPr>
        <w:pStyle w:val="Lijstalinea"/>
        <w:rPr>
          <w:rFonts w:cstheme="minorHAnsi"/>
        </w:rPr>
      </w:pPr>
      <w:r w:rsidRPr="007912A9">
        <w:rPr>
          <w:rFonts w:cstheme="minorHAnsi"/>
          <w:lang w:val="nl-NL"/>
        </w:rPr>
        <w:t>S</w:t>
      </w:r>
      <w:r w:rsidR="007912A9" w:rsidRPr="007912A9">
        <w:rPr>
          <w:rFonts w:cstheme="minorHAnsi"/>
          <w:lang w:val="nl-NL"/>
        </w:rPr>
        <w:t>amen</w:t>
      </w:r>
      <w:r>
        <w:rPr>
          <w:rFonts w:cstheme="minorHAnsi"/>
          <w:lang w:val="nl-NL"/>
        </w:rPr>
        <w:t xml:space="preserve"> koken/ bakken</w:t>
      </w:r>
      <w:r w:rsidR="007912A9" w:rsidRPr="007912A9">
        <w:rPr>
          <w:rFonts w:cstheme="minorHAnsi"/>
          <w:lang w:val="nl-NL"/>
        </w:rPr>
        <w:t xml:space="preserve">, </w:t>
      </w:r>
      <w:r w:rsidR="00507674">
        <w:rPr>
          <w:rFonts w:cstheme="minorHAnsi"/>
          <w:lang w:val="nl-NL"/>
        </w:rPr>
        <w:t xml:space="preserve">zwemmen, </w:t>
      </w:r>
      <w:r w:rsidR="007912A9" w:rsidRPr="007912A9">
        <w:rPr>
          <w:rFonts w:cstheme="minorHAnsi"/>
          <w:lang w:val="nl-NL"/>
        </w:rPr>
        <w:t>gezelschapsspell</w:t>
      </w:r>
      <w:r>
        <w:rPr>
          <w:rFonts w:cstheme="minorHAnsi"/>
          <w:lang w:val="nl-NL"/>
        </w:rPr>
        <w:t xml:space="preserve">etjes spelen, </w:t>
      </w:r>
      <w:r w:rsidR="00507674">
        <w:rPr>
          <w:rFonts w:cstheme="minorHAnsi"/>
          <w:lang w:val="nl-NL"/>
        </w:rPr>
        <w:t xml:space="preserve">uitstapjes doen, </w:t>
      </w:r>
      <w:r w:rsidR="007912A9" w:rsidRPr="007912A9">
        <w:rPr>
          <w:rFonts w:cstheme="minorHAnsi"/>
          <w:lang w:val="nl-NL"/>
        </w:rPr>
        <w:t>naar de film gaa</w:t>
      </w:r>
      <w:r w:rsidR="00507674">
        <w:rPr>
          <w:rFonts w:cstheme="minorHAnsi"/>
          <w:lang w:val="nl-NL"/>
        </w:rPr>
        <w:t xml:space="preserve">n, </w:t>
      </w:r>
      <w:r w:rsidR="00225BF1">
        <w:rPr>
          <w:rFonts w:cstheme="minorHAnsi"/>
          <w:lang w:val="nl-NL"/>
        </w:rPr>
        <w:t xml:space="preserve">met de </w:t>
      </w:r>
      <w:r w:rsidR="00507674">
        <w:rPr>
          <w:rFonts w:cstheme="minorHAnsi"/>
          <w:lang w:val="nl-NL"/>
        </w:rPr>
        <w:t>konijnen</w:t>
      </w:r>
      <w:r w:rsidR="00225BF1">
        <w:rPr>
          <w:rFonts w:cstheme="minorHAnsi"/>
          <w:lang w:val="nl-NL"/>
        </w:rPr>
        <w:t xml:space="preserve"> spelen</w:t>
      </w:r>
      <w:r w:rsidR="00507674">
        <w:rPr>
          <w:rFonts w:cstheme="minorHAnsi"/>
          <w:lang w:val="nl-NL"/>
        </w:rPr>
        <w:t xml:space="preserve">, badmintonnen, </w:t>
      </w:r>
      <w:r w:rsidR="00225BF1">
        <w:rPr>
          <w:rFonts w:cstheme="minorHAnsi"/>
          <w:lang w:val="nl-NL"/>
        </w:rPr>
        <w:t>KUBB spelen, wandeling maken, samen buiten zitten,</w:t>
      </w:r>
      <w:r w:rsidR="00507674">
        <w:rPr>
          <w:rFonts w:cstheme="minorHAnsi"/>
          <w:lang w:val="nl-NL"/>
        </w:rPr>
        <w:t>…</w:t>
      </w:r>
    </w:p>
    <w:p w14:paraId="5A84C49B" w14:textId="77777777" w:rsidR="00117645" w:rsidRDefault="00117645" w:rsidP="00117645">
      <w:pPr>
        <w:pStyle w:val="Lijstalinea"/>
        <w:numPr>
          <w:ilvl w:val="0"/>
          <w:numId w:val="1"/>
        </w:numPr>
      </w:pPr>
      <w:r>
        <w:t>Korte feedback/ verslag naar begeleiders van Tanderuis. Hoe is de activiteit verlopen?</w:t>
      </w:r>
    </w:p>
    <w:p w14:paraId="72E609D4" w14:textId="77777777" w:rsidR="00225BF1" w:rsidRDefault="00225BF1" w:rsidP="005C3E7A">
      <w:pPr>
        <w:rPr>
          <w:b/>
        </w:rPr>
      </w:pPr>
    </w:p>
    <w:p w14:paraId="6F75D288" w14:textId="38A02631" w:rsidR="005C3E7A" w:rsidRPr="00CA74F8" w:rsidRDefault="005C3E7A" w:rsidP="005C3E7A">
      <w:pPr>
        <w:rPr>
          <w:b/>
        </w:rPr>
      </w:pPr>
      <w:r w:rsidRPr="00CA74F8">
        <w:rPr>
          <w:b/>
        </w:rPr>
        <w:lastRenderedPageBreak/>
        <w:t>Wij bieden:</w:t>
      </w:r>
    </w:p>
    <w:p w14:paraId="1EEDCBC8" w14:textId="3E8224E3" w:rsidR="005F0665" w:rsidRDefault="005F0665" w:rsidP="005C3E7A">
      <w:pPr>
        <w:pStyle w:val="Lijstalinea"/>
        <w:numPr>
          <w:ilvl w:val="0"/>
          <w:numId w:val="1"/>
        </w:numPr>
      </w:pPr>
      <w:r>
        <w:t>Bijzonder fijne momenten met een toffe jong</w:t>
      </w:r>
      <w:r w:rsidR="00507674">
        <w:t>e</w:t>
      </w:r>
      <w:r>
        <w:t xml:space="preserve"> </w:t>
      </w:r>
      <w:r w:rsidR="00507674">
        <w:t>vrouw</w:t>
      </w:r>
    </w:p>
    <w:p w14:paraId="50E9353C" w14:textId="7185014D" w:rsidR="005F0665" w:rsidRDefault="005F0665" w:rsidP="005C3E7A">
      <w:pPr>
        <w:pStyle w:val="Lijstalinea"/>
        <w:numPr>
          <w:ilvl w:val="0"/>
          <w:numId w:val="1"/>
        </w:numPr>
      </w:pPr>
      <w:r>
        <w:t>Een unieke ervaring.</w:t>
      </w:r>
    </w:p>
    <w:p w14:paraId="161AA039" w14:textId="5EEA99EB" w:rsidR="005C3E7A" w:rsidRDefault="005C3E7A" w:rsidP="005C3E7A">
      <w:pPr>
        <w:pStyle w:val="Lijstalinea"/>
        <w:numPr>
          <w:ilvl w:val="0"/>
          <w:numId w:val="1"/>
        </w:numPr>
      </w:pPr>
      <w:r>
        <w:t>Ondersteuning vanuit Tanderuis: voorbereidende gesprekken, telefonische beschikbaarheid,</w:t>
      </w:r>
      <w:r w:rsidR="006E32C0">
        <w:t xml:space="preserve"> samen mee denken</w:t>
      </w:r>
      <w:r w:rsidR="00225BF1">
        <w:t>,</w:t>
      </w:r>
      <w:r>
        <w:t>…</w:t>
      </w:r>
    </w:p>
    <w:p w14:paraId="5D0331E2" w14:textId="77777777" w:rsidR="004632F5" w:rsidRPr="004632F5" w:rsidRDefault="004632F5" w:rsidP="004632F5">
      <w:pPr>
        <w:pStyle w:val="Lijstalinea"/>
        <w:numPr>
          <w:ilvl w:val="0"/>
          <w:numId w:val="1"/>
        </w:numPr>
      </w:pPr>
      <w:r w:rsidRPr="004632F5">
        <w:rPr>
          <w:lang w:val="nl-NL"/>
        </w:rPr>
        <w:t>Vrijwilligersstatuut met verzekering en onkostenvergoeding</w:t>
      </w:r>
    </w:p>
    <w:p w14:paraId="5E9D8DB5" w14:textId="77777777" w:rsidR="004632F5" w:rsidRPr="004632F5" w:rsidRDefault="004632F5" w:rsidP="004632F5">
      <w:pPr>
        <w:pStyle w:val="Lijstalinea"/>
        <w:numPr>
          <w:ilvl w:val="1"/>
          <w:numId w:val="1"/>
        </w:numPr>
      </w:pPr>
      <w:r w:rsidRPr="004632F5">
        <w:rPr>
          <w:lang w:val="nl-NL"/>
        </w:rPr>
        <w:t>Terugbetaling van je vervoerskosten (wagen of openbaar vervoer)</w:t>
      </w:r>
    </w:p>
    <w:p w14:paraId="2010B59A" w14:textId="3C39C71F" w:rsidR="004632F5" w:rsidRDefault="004632F5" w:rsidP="004632F5">
      <w:pPr>
        <w:pStyle w:val="Lijstalinea"/>
        <w:numPr>
          <w:ilvl w:val="1"/>
          <w:numId w:val="1"/>
        </w:numPr>
      </w:pPr>
      <w:r w:rsidRPr="004632F5">
        <w:t xml:space="preserve">Tegemoetkoming </w:t>
      </w:r>
      <w:r>
        <w:t>voor</w:t>
      </w:r>
      <w:r w:rsidRPr="004632F5">
        <w:t xml:space="preserve"> je vrijwilligerswerk</w:t>
      </w:r>
    </w:p>
    <w:p w14:paraId="16816514" w14:textId="18FC1FD2" w:rsidR="005C3E7A" w:rsidRDefault="004632F5" w:rsidP="007912A9">
      <w:pPr>
        <w:pStyle w:val="Lijstalinea"/>
        <w:ind w:left="1440"/>
      </w:pPr>
      <w:r w:rsidRPr="004632F5">
        <w:t xml:space="preserve"> = </w:t>
      </w:r>
      <w:r w:rsidRPr="004632F5">
        <w:rPr>
          <w:lang w:val="nl-NL"/>
        </w:rPr>
        <w:t>€34,71</w:t>
      </w:r>
      <w:r>
        <w:t xml:space="preserve"> (per </w:t>
      </w:r>
      <w:r w:rsidR="007912A9">
        <w:t>dag</w:t>
      </w:r>
      <w:r>
        <w:t>)</w:t>
      </w:r>
      <w:r w:rsidR="007912A9">
        <w:t xml:space="preserve"> of</w:t>
      </w:r>
      <w:r w:rsidR="007912A9" w:rsidRPr="007912A9">
        <w:rPr>
          <w:lang w:val="nl-NL"/>
        </w:rPr>
        <w:t xml:space="preserve"> €17,36</w:t>
      </w:r>
      <w:r w:rsidR="007912A9">
        <w:rPr>
          <w:lang w:val="nl-NL"/>
        </w:rPr>
        <w:t xml:space="preserve"> (halve dag)</w:t>
      </w:r>
      <w:r>
        <w:t xml:space="preserve"> met een max van</w:t>
      </w:r>
      <w:r w:rsidRPr="004632F5">
        <w:t xml:space="preserve"> €1388,40 per kalenderjaar</w:t>
      </w:r>
    </w:p>
    <w:p w14:paraId="554F40B7" w14:textId="74D7B5F1" w:rsidR="006E32C0" w:rsidRDefault="007912A9" w:rsidP="005C3E7A">
      <w:pPr>
        <w:pStyle w:val="Lijstalinea"/>
        <w:numPr>
          <w:ilvl w:val="0"/>
          <w:numId w:val="1"/>
        </w:numPr>
      </w:pPr>
      <w:r>
        <w:t>activiteiten</w:t>
      </w:r>
      <w:r w:rsidR="006E32C0">
        <w:t xml:space="preserve"> zelf te bepalen in onderling overleg</w:t>
      </w:r>
    </w:p>
    <w:p w14:paraId="340761E3" w14:textId="77777777" w:rsidR="00433789" w:rsidRDefault="00433789" w:rsidP="00433789"/>
    <w:p w14:paraId="1A431FCD" w14:textId="77777777" w:rsidR="00433789" w:rsidRPr="00ED686D" w:rsidRDefault="00433789" w:rsidP="00433789">
      <w:pPr>
        <w:rPr>
          <w:i/>
        </w:rPr>
      </w:pPr>
      <w:r w:rsidRPr="00ED686D">
        <w:rPr>
          <w:i/>
        </w:rPr>
        <w:t xml:space="preserve">Meer info: </w:t>
      </w:r>
    </w:p>
    <w:p w14:paraId="1C27C940" w14:textId="77777777" w:rsidR="00433789" w:rsidRDefault="00433789" w:rsidP="00433789">
      <w:r>
        <w:t>www.tanderuis.be</w:t>
      </w:r>
    </w:p>
    <w:p w14:paraId="3D60648E" w14:textId="7A181DB1" w:rsidR="00433789" w:rsidRPr="00B7742C" w:rsidRDefault="00507674" w:rsidP="00433789">
      <w:r>
        <w:t>h.aelvoet</w:t>
      </w:r>
      <w:r w:rsidR="00433789">
        <w:t>@thuisbegeleidingautisme.be</w:t>
      </w:r>
    </w:p>
    <w:p w14:paraId="35FE804A" w14:textId="77777777" w:rsidR="00433789" w:rsidRPr="00F4427D" w:rsidRDefault="00433789" w:rsidP="00433789"/>
    <w:sectPr w:rsidR="00433789" w:rsidRPr="00F4427D" w:rsidSect="00135723">
      <w:headerReference w:type="even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92E0" w14:textId="77777777" w:rsidR="00B31D51" w:rsidRDefault="00B31D51" w:rsidP="00BD4223">
      <w:pPr>
        <w:spacing w:after="0" w:line="240" w:lineRule="auto"/>
      </w:pPr>
      <w:r>
        <w:separator/>
      </w:r>
    </w:p>
  </w:endnote>
  <w:endnote w:type="continuationSeparator" w:id="0">
    <w:p w14:paraId="6FF5D412" w14:textId="77777777" w:rsidR="00B31D51" w:rsidRDefault="00B31D51" w:rsidP="00BD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58B92" w14:textId="77777777" w:rsidR="003D6D29" w:rsidRDefault="003D6D29" w:rsidP="003D6D29">
    <w:pPr>
      <w:pStyle w:val="Voettekst"/>
      <w:spacing w:before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60920" w14:textId="77777777" w:rsidR="00B31D51" w:rsidRDefault="00B31D51" w:rsidP="00BD4223">
      <w:pPr>
        <w:spacing w:after="0" w:line="240" w:lineRule="auto"/>
      </w:pPr>
      <w:r>
        <w:separator/>
      </w:r>
    </w:p>
  </w:footnote>
  <w:footnote w:type="continuationSeparator" w:id="0">
    <w:p w14:paraId="04D89BAA" w14:textId="77777777" w:rsidR="00B31D51" w:rsidRDefault="00B31D51" w:rsidP="00BD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FE96" w14:textId="77777777" w:rsidR="00BD4223" w:rsidRDefault="00BE4819">
    <w:pPr>
      <w:pStyle w:val="Koptekst"/>
    </w:pPr>
    <w:r>
      <w:rPr>
        <w:noProof/>
        <w:lang w:eastAsia="nl-BE"/>
      </w:rPr>
      <w:pict w14:anchorId="31C82C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20" o:spid="_x0000_s2050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iefpapier_15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0F71" w14:textId="77777777" w:rsidR="00BD4223" w:rsidRDefault="00BE4819" w:rsidP="003D6D29">
    <w:pPr>
      <w:pStyle w:val="Koptekst"/>
      <w:spacing w:after="1320"/>
    </w:pPr>
    <w:r>
      <w:rPr>
        <w:noProof/>
        <w:lang w:eastAsia="nl-BE"/>
      </w:rPr>
      <w:pict w14:anchorId="67547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5496519" o:spid="_x0000_s2049" type="#_x0000_t75" style="position:absolute;margin-left:-71pt;margin-top:-114.6pt;width:595.25pt;height:842pt;z-index:-251658240;mso-position-horizontal-relative:margin;mso-position-vertical-relative:margin" o:allowincell="f">
          <v:imagedata r:id="rId1" o:title="briefpapier_15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0253F"/>
    <w:multiLevelType w:val="hybridMultilevel"/>
    <w:tmpl w:val="5FAE300A"/>
    <w:lvl w:ilvl="0" w:tplc="86E0D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0F67"/>
    <w:multiLevelType w:val="hybridMultilevel"/>
    <w:tmpl w:val="30441150"/>
    <w:lvl w:ilvl="0" w:tplc="AEFEE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4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6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6E6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1ED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A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E4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E5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FC9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B93FB7"/>
    <w:multiLevelType w:val="hybridMultilevel"/>
    <w:tmpl w:val="21C60150"/>
    <w:lvl w:ilvl="0" w:tplc="D6A29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62BBE">
      <w:start w:val="70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6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EA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A1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4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6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C9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EF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E236A3"/>
    <w:multiLevelType w:val="hybridMultilevel"/>
    <w:tmpl w:val="A3CC637C"/>
    <w:lvl w:ilvl="0" w:tplc="8AB0F2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7D"/>
    <w:rsid w:val="00037290"/>
    <w:rsid w:val="00117645"/>
    <w:rsid w:val="00135723"/>
    <w:rsid w:val="00225BF1"/>
    <w:rsid w:val="00305A92"/>
    <w:rsid w:val="003D6D29"/>
    <w:rsid w:val="004201B8"/>
    <w:rsid w:val="00433789"/>
    <w:rsid w:val="004632F5"/>
    <w:rsid w:val="004C2CBE"/>
    <w:rsid w:val="00507674"/>
    <w:rsid w:val="005C3E7A"/>
    <w:rsid w:val="005E1704"/>
    <w:rsid w:val="005F0665"/>
    <w:rsid w:val="006E32C0"/>
    <w:rsid w:val="006E7FA5"/>
    <w:rsid w:val="007318D4"/>
    <w:rsid w:val="007912A9"/>
    <w:rsid w:val="008B1C4F"/>
    <w:rsid w:val="00946374"/>
    <w:rsid w:val="009C488B"/>
    <w:rsid w:val="00A05AA1"/>
    <w:rsid w:val="00A44C83"/>
    <w:rsid w:val="00AF744F"/>
    <w:rsid w:val="00B31D51"/>
    <w:rsid w:val="00BD4223"/>
    <w:rsid w:val="00BD6930"/>
    <w:rsid w:val="00BE0EDA"/>
    <w:rsid w:val="00BE4819"/>
    <w:rsid w:val="00CA74F8"/>
    <w:rsid w:val="00D32636"/>
    <w:rsid w:val="00F4427D"/>
    <w:rsid w:val="00F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39C58C"/>
  <w15:docId w15:val="{1FE48D48-6690-457C-9E5B-03A72CA3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223"/>
  </w:style>
  <w:style w:type="paragraph" w:styleId="Voettekst">
    <w:name w:val="footer"/>
    <w:basedOn w:val="Standaard"/>
    <w:link w:val="VoettekstChar"/>
    <w:uiPriority w:val="99"/>
    <w:unhideWhenUsed/>
    <w:rsid w:val="00BD4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223"/>
  </w:style>
  <w:style w:type="paragraph" w:styleId="Ballontekst">
    <w:name w:val="Balloon Text"/>
    <w:basedOn w:val="Standaard"/>
    <w:link w:val="BallontekstChar"/>
    <w:uiPriority w:val="99"/>
    <w:semiHidden/>
    <w:unhideWhenUsed/>
    <w:rsid w:val="003D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D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4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287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8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98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04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29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\sjTanderuis2018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81FFA13CD904093B4C3900EFDA616" ma:contentTypeVersion="6" ma:contentTypeDescription="Een nieuw document maken." ma:contentTypeScope="" ma:versionID="81b3b0bd4a301b80715b9548524709f5">
  <xsd:schema xmlns:xsd="http://www.w3.org/2001/XMLSchema" xmlns:xs="http://www.w3.org/2001/XMLSchema" xmlns:p="http://schemas.microsoft.com/office/2006/metadata/properties" xmlns:ns3="45924740-e3ac-4bec-b3d7-928a08cfdc0c" xmlns:ns4="13f1da23-868e-4ba7-b9b0-70ad083f44b6" targetNamespace="http://schemas.microsoft.com/office/2006/metadata/properties" ma:root="true" ma:fieldsID="c1e4e13b655dbddacd2683ca93da3f6b" ns3:_="" ns4:_="">
    <xsd:import namespace="45924740-e3ac-4bec-b3d7-928a08cfdc0c"/>
    <xsd:import namespace="13f1da23-868e-4ba7-b9b0-70ad083f44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24740-e3ac-4bec-b3d7-928a08cfd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da23-868e-4ba7-b9b0-70ad083f4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E2F1C-DD96-4DF2-A2DA-F3F43E6D8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63096B-8B7D-4EDC-9719-9F81B752F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24740-e3ac-4bec-b3d7-928a08cfdc0c"/>
    <ds:schemaRef ds:uri="13f1da23-868e-4ba7-b9b0-70ad083f4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BDE6DB-5AE9-480B-AAE6-11FFAF1E7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40CF1-BF0B-4D47-815D-6809807E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sjTanderuis2018</Template>
  <TotalTime>2</TotalTime>
  <Pages>2</Pages>
  <Words>285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 Roobroeck</dc:creator>
  <cp:lastModifiedBy>Hilde Claus</cp:lastModifiedBy>
  <cp:revision>2</cp:revision>
  <dcterms:created xsi:type="dcterms:W3CDTF">2020-04-30T06:55:00Z</dcterms:created>
  <dcterms:modified xsi:type="dcterms:W3CDTF">2020-04-30T06:55:00Z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0x010100C3F81FFA13CD904093B4C3900EFDA616</vt:lpwstr>
  </property>
</Properties>
</file>