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97CC" w14:textId="45140452" w:rsidR="002642E5" w:rsidRPr="006C7E41" w:rsidRDefault="002642E5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nl-BE"/>
        </w:rPr>
      </w:pPr>
      <w:r w:rsidRPr="006C7E41">
        <w:rPr>
          <w:rFonts w:asciiTheme="minorHAnsi" w:hAnsiTheme="minorHAnsi"/>
          <w:b/>
          <w:bCs/>
          <w:sz w:val="28"/>
          <w:szCs w:val="28"/>
          <w:lang w:val="nl-BE"/>
        </w:rPr>
        <w:t>TANDERUIS vzw</w:t>
      </w:r>
    </w:p>
    <w:p w14:paraId="5ED24141" w14:textId="77777777" w:rsidR="002642E5" w:rsidRPr="006C7E41" w:rsidRDefault="002642E5" w:rsidP="00E1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nl-BE"/>
        </w:rPr>
      </w:pPr>
      <w:r w:rsidRPr="006C7E41">
        <w:rPr>
          <w:rFonts w:asciiTheme="minorHAnsi" w:hAnsiTheme="minorHAnsi"/>
          <w:b/>
          <w:bCs/>
          <w:sz w:val="28"/>
          <w:szCs w:val="28"/>
          <w:lang w:val="nl-BE"/>
        </w:rPr>
        <w:t>Thuisbegeleidingsdienst voor personen met autism</w:t>
      </w:r>
      <w:r w:rsidR="00566912" w:rsidRPr="006C7E41">
        <w:rPr>
          <w:rFonts w:asciiTheme="minorHAnsi" w:hAnsiTheme="minorHAnsi"/>
          <w:b/>
          <w:bCs/>
          <w:sz w:val="28"/>
          <w:szCs w:val="28"/>
          <w:lang w:val="nl-BE"/>
        </w:rPr>
        <w:t>e</w:t>
      </w:r>
    </w:p>
    <w:p w14:paraId="431E33C7" w14:textId="77777777" w:rsidR="00566912" w:rsidRPr="006C7E41" w:rsidRDefault="00566912" w:rsidP="00E1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8B538F9" w14:textId="77777777" w:rsidR="002642E5" w:rsidRPr="009064B0" w:rsidRDefault="002642E5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val="nl-BE"/>
        </w:rPr>
      </w:pPr>
      <w:r w:rsidRPr="009064B0">
        <w:rPr>
          <w:rFonts w:asciiTheme="minorHAnsi" w:hAnsiTheme="minorHAnsi"/>
          <w:b/>
          <w:sz w:val="28"/>
          <w:szCs w:val="28"/>
          <w:lang w:val="nl-BE"/>
        </w:rPr>
        <w:t xml:space="preserve">Werft aan </w:t>
      </w:r>
    </w:p>
    <w:p w14:paraId="5B57A6EF" w14:textId="352F304B" w:rsidR="002642E5" w:rsidRDefault="006043D3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val="nl-BE"/>
        </w:rPr>
      </w:pPr>
      <w:r>
        <w:rPr>
          <w:rFonts w:asciiTheme="minorHAnsi" w:hAnsiTheme="minorHAnsi"/>
          <w:b/>
          <w:sz w:val="28"/>
          <w:szCs w:val="28"/>
          <w:lang w:val="nl-BE"/>
        </w:rPr>
        <w:t>t</w:t>
      </w:r>
      <w:r w:rsidR="002642E5" w:rsidRPr="009064B0">
        <w:rPr>
          <w:rFonts w:asciiTheme="minorHAnsi" w:hAnsiTheme="minorHAnsi"/>
          <w:b/>
          <w:sz w:val="28"/>
          <w:szCs w:val="28"/>
          <w:lang w:val="nl-BE"/>
        </w:rPr>
        <w:t xml:space="preserve">huisbegeleider </w:t>
      </w:r>
      <w:proofErr w:type="spellStart"/>
      <w:r w:rsidR="00986887">
        <w:rPr>
          <w:rFonts w:asciiTheme="minorHAnsi" w:hAnsiTheme="minorHAnsi"/>
          <w:b/>
          <w:sz w:val="28"/>
          <w:szCs w:val="28"/>
          <w:lang w:val="nl-BE"/>
        </w:rPr>
        <w:t>Vroegbegeleiding</w:t>
      </w:r>
      <w:proofErr w:type="spellEnd"/>
      <w:r w:rsidR="00986887">
        <w:rPr>
          <w:rFonts w:asciiTheme="minorHAnsi" w:hAnsiTheme="minorHAnsi"/>
          <w:b/>
          <w:sz w:val="28"/>
          <w:szCs w:val="28"/>
          <w:lang w:val="nl-BE"/>
        </w:rPr>
        <w:t xml:space="preserve"> regio </w:t>
      </w:r>
      <w:r w:rsidR="00B744CE">
        <w:rPr>
          <w:rFonts w:asciiTheme="minorHAnsi" w:hAnsiTheme="minorHAnsi"/>
          <w:b/>
          <w:sz w:val="28"/>
          <w:szCs w:val="28"/>
          <w:lang w:val="nl-BE"/>
        </w:rPr>
        <w:t>Waas en Dender</w:t>
      </w:r>
    </w:p>
    <w:p w14:paraId="39B7C460" w14:textId="77777777" w:rsidR="00263DC9" w:rsidRPr="009064B0" w:rsidRDefault="00263DC9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val="nl-BE"/>
        </w:rPr>
      </w:pPr>
    </w:p>
    <w:p w14:paraId="2C66E80C" w14:textId="22EC3CB6" w:rsidR="00263DC9" w:rsidRPr="00263DC9" w:rsidRDefault="00263DC9" w:rsidP="00E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bCs/>
          <w:sz w:val="28"/>
          <w:szCs w:val="28"/>
          <w:lang w:val="nl-BE"/>
        </w:rPr>
        <w:t>Tanderuis vzw biedt mobiele en ambulante begeleiding (opvoedingsondersteuning en psychosociale begeleiding) aan gezinnen met een persoon met autisme uit de provincie Oost-Vlaanderen. Tanderuis vzw biedt verschillende begeleidingsvormen aan (</w:t>
      </w:r>
      <w:hyperlink r:id="rId8" w:history="1">
        <w:r w:rsidRPr="00263DC9">
          <w:rPr>
            <w:rStyle w:val="Hyperlink"/>
            <w:rFonts w:asciiTheme="minorHAnsi" w:hAnsiTheme="minorHAnsi"/>
            <w:bCs/>
            <w:sz w:val="28"/>
            <w:szCs w:val="28"/>
            <w:lang w:val="nl-BE"/>
          </w:rPr>
          <w:t>www.thuisbegeleidingautisme.be</w:t>
        </w:r>
      </w:hyperlink>
      <w:r w:rsidRPr="00263DC9">
        <w:rPr>
          <w:rFonts w:asciiTheme="minorHAnsi" w:hAnsiTheme="minorHAnsi"/>
          <w:bCs/>
          <w:sz w:val="28"/>
          <w:szCs w:val="28"/>
          <w:lang w:val="nl-BE"/>
        </w:rPr>
        <w:t xml:space="preserve">). </w:t>
      </w:r>
      <w:r w:rsidRPr="00263DC9">
        <w:rPr>
          <w:rFonts w:asciiTheme="minorHAnsi" w:hAnsiTheme="minorHAnsi"/>
          <w:bCs/>
          <w:sz w:val="28"/>
          <w:szCs w:val="28"/>
          <w:lang w:val="nl-BE"/>
        </w:rPr>
        <w:br/>
      </w:r>
      <w:r w:rsidRPr="00263DC9">
        <w:rPr>
          <w:rFonts w:asciiTheme="minorHAnsi" w:hAnsiTheme="minorHAnsi"/>
          <w:sz w:val="28"/>
          <w:szCs w:val="28"/>
          <w:lang w:val="nl-BE"/>
        </w:rPr>
        <w:t xml:space="preserve">Als thuisbegeleider bestaat je taak hoofdzakelijk uit mobiele begeleidingen in de regio </w:t>
      </w:r>
      <w:r>
        <w:rPr>
          <w:rFonts w:asciiTheme="minorHAnsi" w:hAnsiTheme="minorHAnsi"/>
          <w:sz w:val="28"/>
          <w:szCs w:val="28"/>
          <w:lang w:val="nl-BE"/>
        </w:rPr>
        <w:t>Meetjesland</w:t>
      </w:r>
      <w:r w:rsidRPr="00263DC9">
        <w:rPr>
          <w:rFonts w:asciiTheme="minorHAnsi" w:hAnsiTheme="minorHAnsi"/>
          <w:sz w:val="28"/>
          <w:szCs w:val="28"/>
          <w:lang w:val="nl-BE"/>
        </w:rPr>
        <w:t xml:space="preserve">. Daarnaast begeleid je mee onze nevenactiviteiten zoals kampen, vrijetijdswerking, </w:t>
      </w:r>
      <w:proofErr w:type="spellStart"/>
      <w:r w:rsidRPr="00263DC9">
        <w:rPr>
          <w:rFonts w:asciiTheme="minorHAnsi" w:hAnsiTheme="minorHAnsi"/>
          <w:sz w:val="28"/>
          <w:szCs w:val="28"/>
          <w:lang w:val="nl-BE"/>
        </w:rPr>
        <w:t>outreach</w:t>
      </w:r>
      <w:proofErr w:type="spellEnd"/>
      <w:r w:rsidRPr="00263DC9">
        <w:rPr>
          <w:rFonts w:asciiTheme="minorHAnsi" w:hAnsiTheme="minorHAnsi"/>
          <w:sz w:val="28"/>
          <w:szCs w:val="28"/>
          <w:lang w:val="nl-BE"/>
        </w:rPr>
        <w:t xml:space="preserve">, </w:t>
      </w:r>
      <w:proofErr w:type="spellStart"/>
      <w:r w:rsidRPr="00263DC9">
        <w:rPr>
          <w:rFonts w:asciiTheme="minorHAnsi" w:hAnsiTheme="minorHAnsi"/>
          <w:sz w:val="28"/>
          <w:szCs w:val="28"/>
          <w:lang w:val="nl-BE"/>
        </w:rPr>
        <w:t>autismechat</w:t>
      </w:r>
      <w:proofErr w:type="spellEnd"/>
      <w:r w:rsidRPr="00263DC9">
        <w:rPr>
          <w:rFonts w:asciiTheme="minorHAnsi" w:hAnsiTheme="minorHAnsi"/>
          <w:sz w:val="28"/>
          <w:szCs w:val="28"/>
          <w:lang w:val="nl-BE"/>
        </w:rPr>
        <w:t>,</w:t>
      </w:r>
      <w:r>
        <w:rPr>
          <w:rFonts w:asciiTheme="minorHAnsi" w:hAnsiTheme="minorHAnsi"/>
          <w:sz w:val="28"/>
          <w:szCs w:val="28"/>
          <w:lang w:val="nl-BE"/>
        </w:rPr>
        <w:t xml:space="preserve"> GIO,</w:t>
      </w:r>
      <w:r w:rsidRPr="00263DC9">
        <w:rPr>
          <w:rFonts w:asciiTheme="minorHAnsi" w:hAnsiTheme="minorHAnsi"/>
          <w:sz w:val="28"/>
          <w:szCs w:val="28"/>
          <w:lang w:val="nl-BE"/>
        </w:rPr>
        <w:t xml:space="preserve">… </w:t>
      </w:r>
    </w:p>
    <w:p w14:paraId="3648814B" w14:textId="4C36DE32" w:rsidR="00263DC9" w:rsidRDefault="00263DC9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</w:p>
    <w:p w14:paraId="6FF70365" w14:textId="549C8E74" w:rsidR="00263DC9" w:rsidRDefault="00263DC9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  <w:r w:rsidRPr="00ED1A4A">
        <w:rPr>
          <w:rFonts w:asciiTheme="minorHAnsi" w:hAnsiTheme="minorHAnsi"/>
          <w:b/>
          <w:bCs/>
          <w:sz w:val="28"/>
          <w:szCs w:val="28"/>
          <w:lang w:val="nl-BE"/>
        </w:rPr>
        <w:t>Gezocht profiel</w:t>
      </w:r>
      <w:r>
        <w:rPr>
          <w:rFonts w:asciiTheme="minorHAnsi" w:hAnsiTheme="minorHAnsi"/>
          <w:sz w:val="28"/>
          <w:szCs w:val="28"/>
          <w:lang w:val="nl-BE"/>
        </w:rPr>
        <w:t>:</w:t>
      </w:r>
    </w:p>
    <w:p w14:paraId="72CB440D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 xml:space="preserve">Je beschikt over één van volgende diploma’s: bachelor of master in de (toegepaste) psychologie, (ortho)pedagogie, sociaal of maatschappelijk werk of een paramedisch diploma </w:t>
      </w:r>
    </w:p>
    <w:p w14:paraId="7AFE89D9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ervaring in het begeleiden van personen met autisme</w:t>
      </w:r>
    </w:p>
    <w:p w14:paraId="11FB5607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onderschrijft de missie, visie en waarden van Tanderuis vzw</w:t>
      </w:r>
    </w:p>
    <w:p w14:paraId="721FF852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zin voor initiatief en bent positief ingesteld</w:t>
      </w:r>
    </w:p>
    <w:p w14:paraId="4F866151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enthousiast en weet van aanpakken</w:t>
      </w:r>
    </w:p>
    <w:p w14:paraId="71504042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zin om in de zomer een kamp te begeleiden, met en zonder overnachting</w:t>
      </w:r>
    </w:p>
    <w:p w14:paraId="2EBE0A08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beschikt over een goede dosis zelfstandigheid en flexibiliteit</w:t>
      </w:r>
    </w:p>
    <w:p w14:paraId="4B9397AB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stressbestendig en kan zaken vlot relativeren</w:t>
      </w:r>
    </w:p>
    <w:p w14:paraId="782E4EE3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organisatorisch sterk en werkt planmatig</w:t>
      </w:r>
    </w:p>
    <w:p w14:paraId="23955D84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 xml:space="preserve">Je kan goed in team werken en bent bereid je ervaringen met dit team te bespreken </w:t>
      </w:r>
    </w:p>
    <w:p w14:paraId="34315EF4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 xml:space="preserve">Je beschikt over vlotte contactvaardigheden en een groot aanpassingsvermogen </w:t>
      </w:r>
    </w:p>
    <w:p w14:paraId="651493D9" w14:textId="77777777" w:rsidR="00263DC9" w:rsidRPr="00263DC9" w:rsidRDefault="00263DC9" w:rsidP="00ED1A4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ervaring in het spreken voor een groep</w:t>
      </w:r>
    </w:p>
    <w:p w14:paraId="1377A334" w14:textId="148187A0" w:rsidR="00263DC9" w:rsidRDefault="00263DC9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</w:p>
    <w:p w14:paraId="483CC051" w14:textId="5DAAD04C" w:rsidR="001A3A5B" w:rsidRDefault="001A3A5B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</w:p>
    <w:p w14:paraId="7D05CA86" w14:textId="77777777" w:rsidR="001A3A5B" w:rsidRDefault="001A3A5B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</w:p>
    <w:p w14:paraId="7FF03B14" w14:textId="1694EFBE" w:rsidR="002642E5" w:rsidRPr="006C7E41" w:rsidRDefault="002642E5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  <w:r w:rsidRPr="00ED1A4A">
        <w:rPr>
          <w:rFonts w:asciiTheme="minorHAnsi" w:hAnsiTheme="minorHAnsi"/>
          <w:b/>
          <w:bCs/>
          <w:sz w:val="28"/>
          <w:szCs w:val="28"/>
          <w:lang w:val="nl-BE"/>
        </w:rPr>
        <w:lastRenderedPageBreak/>
        <w:t>Voorwaarden</w:t>
      </w:r>
      <w:r w:rsidRPr="006C7E41">
        <w:rPr>
          <w:rFonts w:asciiTheme="minorHAnsi" w:hAnsiTheme="minorHAnsi"/>
          <w:sz w:val="28"/>
          <w:szCs w:val="28"/>
          <w:lang w:val="nl-BE"/>
        </w:rPr>
        <w:t>:</w:t>
      </w:r>
    </w:p>
    <w:p w14:paraId="7C6EC0D0" w14:textId="1BAD323C" w:rsidR="00C35998" w:rsidRDefault="006C7E41" w:rsidP="006C7E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6C7E41">
        <w:rPr>
          <w:rFonts w:asciiTheme="minorHAnsi" w:hAnsiTheme="minorHAnsi"/>
          <w:sz w:val="28"/>
          <w:szCs w:val="28"/>
          <w:lang w:val="nl-BE"/>
        </w:rPr>
        <w:t>Fulltime job (38u</w:t>
      </w:r>
      <w:r w:rsidR="007A5EFC">
        <w:rPr>
          <w:rFonts w:asciiTheme="minorHAnsi" w:hAnsiTheme="minorHAnsi"/>
          <w:sz w:val="28"/>
          <w:szCs w:val="28"/>
          <w:lang w:val="nl-BE"/>
        </w:rPr>
        <w:t>)</w:t>
      </w:r>
    </w:p>
    <w:p w14:paraId="20EDA643" w14:textId="332BADEE" w:rsidR="006C7E41" w:rsidRPr="00DF03C1" w:rsidRDefault="006C7E41" w:rsidP="00DF03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DF03C1">
        <w:rPr>
          <w:rFonts w:asciiTheme="minorHAnsi" w:hAnsiTheme="minorHAnsi"/>
          <w:sz w:val="28"/>
          <w:szCs w:val="28"/>
          <w:lang w:val="nl-BE"/>
        </w:rPr>
        <w:t>Niveau Bachelor (pedagogisch of paramedisch)</w:t>
      </w:r>
    </w:p>
    <w:p w14:paraId="5810127C" w14:textId="75CDDC39" w:rsidR="006C7E41" w:rsidRPr="00682313" w:rsidRDefault="006C7E41" w:rsidP="006C7E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 xml:space="preserve">Ervaring in het begeleiden van </w:t>
      </w:r>
      <w:r w:rsidR="00986887">
        <w:rPr>
          <w:rFonts w:asciiTheme="minorHAnsi" w:hAnsiTheme="minorHAnsi"/>
          <w:sz w:val="28"/>
          <w:szCs w:val="28"/>
          <w:lang w:val="nl-BE"/>
        </w:rPr>
        <w:t xml:space="preserve">jonge </w:t>
      </w:r>
      <w:r w:rsidRPr="00682313">
        <w:rPr>
          <w:rFonts w:asciiTheme="minorHAnsi" w:hAnsiTheme="minorHAnsi"/>
          <w:sz w:val="28"/>
          <w:szCs w:val="28"/>
          <w:lang w:val="nl-BE"/>
        </w:rPr>
        <w:t>kinderen met autisme en hun context</w:t>
      </w:r>
    </w:p>
    <w:p w14:paraId="0F90F13E" w14:textId="0A0D0D74" w:rsidR="00566912" w:rsidRPr="00682313" w:rsidRDefault="002642E5" w:rsidP="005669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>Contract</w:t>
      </w:r>
      <w:r w:rsidR="00566912" w:rsidRPr="00682313">
        <w:rPr>
          <w:rFonts w:asciiTheme="minorHAnsi" w:hAnsiTheme="minorHAnsi"/>
          <w:sz w:val="28"/>
          <w:szCs w:val="28"/>
          <w:lang w:val="nl-BE"/>
        </w:rPr>
        <w:t xml:space="preserve"> onbepaalde duur</w:t>
      </w:r>
      <w:r w:rsidR="00C813CA" w:rsidRPr="00682313">
        <w:rPr>
          <w:rFonts w:asciiTheme="minorHAnsi" w:hAnsiTheme="minorHAnsi"/>
          <w:sz w:val="28"/>
          <w:szCs w:val="28"/>
          <w:lang w:val="nl-BE"/>
        </w:rPr>
        <w:t xml:space="preserve"> </w:t>
      </w:r>
    </w:p>
    <w:p w14:paraId="4683A0E1" w14:textId="77777777" w:rsidR="002642E5" w:rsidRPr="00682313" w:rsidRDefault="002642E5" w:rsidP="002642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 xml:space="preserve">Onmiddellijke indiensttreding </w:t>
      </w:r>
    </w:p>
    <w:p w14:paraId="42BFAAE9" w14:textId="51F96EB2" w:rsidR="002642E5" w:rsidRDefault="002642E5" w:rsidP="002642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>Beschikken over een eigen wagen</w:t>
      </w:r>
    </w:p>
    <w:p w14:paraId="6D492E23" w14:textId="77777777" w:rsidR="001A3A5B" w:rsidRPr="00263DC9" w:rsidRDefault="001A3A5B" w:rsidP="001A3A5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woonachtig in de regio</w:t>
      </w:r>
      <w:r>
        <w:rPr>
          <w:rFonts w:asciiTheme="minorHAnsi" w:hAnsiTheme="minorHAnsi"/>
          <w:sz w:val="28"/>
          <w:szCs w:val="28"/>
          <w:lang w:val="nl-BE"/>
        </w:rPr>
        <w:t xml:space="preserve"> Waas en Dender</w:t>
      </w:r>
    </w:p>
    <w:p w14:paraId="4E0C77F2" w14:textId="00BD0AAB" w:rsidR="00E14C1D" w:rsidRPr="001A3A5B" w:rsidRDefault="00E14C1D" w:rsidP="001A3A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1A3A5B">
        <w:rPr>
          <w:rFonts w:asciiTheme="minorHAnsi" w:hAnsiTheme="minorHAnsi"/>
          <w:sz w:val="28"/>
          <w:szCs w:val="28"/>
          <w:lang w:val="nl-BE"/>
        </w:rPr>
        <w:t xml:space="preserve">Sollicitaties gaan door op </w:t>
      </w:r>
      <w:r w:rsidR="00B744CE" w:rsidRPr="001A3A5B">
        <w:rPr>
          <w:rFonts w:asciiTheme="minorHAnsi" w:hAnsiTheme="minorHAnsi"/>
          <w:b/>
          <w:bCs/>
          <w:sz w:val="28"/>
          <w:szCs w:val="28"/>
          <w:lang w:val="nl-BE"/>
        </w:rPr>
        <w:t>14</w:t>
      </w:r>
      <w:r w:rsidR="00263DC9" w:rsidRPr="001A3A5B">
        <w:rPr>
          <w:rFonts w:asciiTheme="minorHAnsi" w:hAnsiTheme="minorHAnsi"/>
          <w:b/>
          <w:bCs/>
          <w:sz w:val="28"/>
          <w:szCs w:val="28"/>
          <w:lang w:val="nl-BE"/>
        </w:rPr>
        <w:t xml:space="preserve"> september</w:t>
      </w:r>
      <w:r w:rsidR="00B70E16" w:rsidRPr="001A3A5B">
        <w:rPr>
          <w:rFonts w:asciiTheme="minorHAnsi" w:hAnsiTheme="minorHAnsi"/>
          <w:b/>
          <w:bCs/>
          <w:sz w:val="28"/>
          <w:szCs w:val="28"/>
          <w:lang w:val="nl-BE"/>
        </w:rPr>
        <w:t xml:space="preserve"> 2022</w:t>
      </w:r>
    </w:p>
    <w:p w14:paraId="4F626DCF" w14:textId="77777777" w:rsidR="00566912" w:rsidRPr="006C7E41" w:rsidRDefault="00566912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</w:p>
    <w:p w14:paraId="0E1B7173" w14:textId="77777777" w:rsidR="00566912" w:rsidRPr="006C7E41" w:rsidRDefault="00566912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 w:rsidRPr="006C7E41">
        <w:rPr>
          <w:rFonts w:asciiTheme="minorHAnsi" w:hAnsiTheme="minorHAnsi"/>
          <w:sz w:val="28"/>
          <w:szCs w:val="28"/>
          <w:lang w:val="nl-BE"/>
        </w:rPr>
        <w:t>De uitgebreide functieomschrijving kan je vinden op</w:t>
      </w:r>
    </w:p>
    <w:p w14:paraId="4DDBF4AF" w14:textId="2FDC6107" w:rsidR="002642E5" w:rsidRPr="006C7E41" w:rsidRDefault="001A3A5B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hyperlink r:id="rId9" w:history="1">
        <w:r w:rsidR="00ED1A4A" w:rsidRPr="00E26C27">
          <w:rPr>
            <w:rStyle w:val="Hyperlink"/>
            <w:rFonts w:asciiTheme="minorHAnsi" w:hAnsiTheme="minorHAnsi"/>
            <w:sz w:val="28"/>
            <w:szCs w:val="28"/>
            <w:lang w:val="nl-BE"/>
          </w:rPr>
          <w:t>www.thuisbegeleidingautisme.be</w:t>
        </w:r>
      </w:hyperlink>
    </w:p>
    <w:p w14:paraId="0A46C85A" w14:textId="77777777" w:rsidR="00566912" w:rsidRPr="006C7E41" w:rsidRDefault="00566912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</w:p>
    <w:p w14:paraId="5880D1F3" w14:textId="77777777" w:rsidR="00835920" w:rsidRDefault="00835920" w:rsidP="0083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Theme="minorHAnsi" w:hAnsiTheme="minorHAnsi"/>
          <w:i/>
          <w:iCs/>
          <w:sz w:val="28"/>
          <w:szCs w:val="28"/>
          <w:lang w:val="nl-BE"/>
        </w:rPr>
      </w:pPr>
      <w:r>
        <w:rPr>
          <w:rFonts w:asciiTheme="minorHAnsi" w:hAnsiTheme="minorHAnsi"/>
          <w:i/>
          <w:iCs/>
          <w:sz w:val="28"/>
          <w:szCs w:val="28"/>
          <w:lang w:val="nl-BE"/>
        </w:rPr>
        <w:t>Sollicitatiebrief en CV</w:t>
      </w:r>
    </w:p>
    <w:p w14:paraId="61034C63" w14:textId="6123FC86" w:rsidR="00835920" w:rsidRDefault="00835920" w:rsidP="0083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Theme="minorHAnsi" w:hAnsiTheme="minorHAnsi"/>
          <w:i/>
          <w:iCs/>
          <w:sz w:val="28"/>
          <w:szCs w:val="28"/>
          <w:lang w:val="nl-BE"/>
        </w:rPr>
      </w:pPr>
      <w:r w:rsidRPr="003233C5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 xml:space="preserve">vóór </w:t>
      </w:r>
      <w:r w:rsidR="00263DC9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 xml:space="preserve">20 </w:t>
      </w:r>
      <w:r w:rsidR="00B70E16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 xml:space="preserve">augustus </w:t>
      </w:r>
      <w:r w:rsidR="000D2BB3" w:rsidRPr="003233C5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>2022</w:t>
      </w:r>
      <w:r>
        <w:rPr>
          <w:rFonts w:asciiTheme="minorHAnsi" w:hAnsiTheme="minorHAnsi"/>
          <w:i/>
          <w:iCs/>
          <w:sz w:val="28"/>
          <w:szCs w:val="28"/>
          <w:lang w:val="nl-BE"/>
        </w:rPr>
        <w:t xml:space="preserve"> mailen naar:</w:t>
      </w:r>
    </w:p>
    <w:p w14:paraId="56966E7F" w14:textId="77777777" w:rsidR="00835920" w:rsidRPr="000D2BB3" w:rsidRDefault="00835920" w:rsidP="0083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 w:rsidRPr="000D2BB3">
        <w:rPr>
          <w:rFonts w:asciiTheme="minorHAnsi" w:hAnsiTheme="minorHAnsi"/>
          <w:sz w:val="28"/>
          <w:szCs w:val="28"/>
          <w:lang w:val="nl-BE"/>
        </w:rPr>
        <w:t>info@thuisbegeleidingautisme.be</w:t>
      </w:r>
    </w:p>
    <w:p w14:paraId="6419D3A1" w14:textId="7C31E087" w:rsidR="002642E5" w:rsidRPr="00912B55" w:rsidRDefault="00835920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 w:rsidRPr="00912B55">
        <w:rPr>
          <w:rFonts w:asciiTheme="minorHAnsi" w:hAnsiTheme="minorHAnsi"/>
          <w:sz w:val="28"/>
          <w:szCs w:val="28"/>
          <w:lang w:val="nl-BE"/>
        </w:rPr>
        <w:t xml:space="preserve">t.a.v. </w:t>
      </w:r>
      <w:r w:rsidR="00912B55" w:rsidRPr="00912B55">
        <w:rPr>
          <w:rFonts w:asciiTheme="minorHAnsi" w:hAnsiTheme="minorHAnsi"/>
          <w:sz w:val="28"/>
          <w:szCs w:val="28"/>
          <w:lang w:val="nl-BE"/>
        </w:rPr>
        <w:t>C</w:t>
      </w:r>
      <w:r w:rsidR="00912B55">
        <w:rPr>
          <w:rFonts w:asciiTheme="minorHAnsi" w:hAnsiTheme="minorHAnsi"/>
          <w:sz w:val="28"/>
          <w:szCs w:val="28"/>
          <w:lang w:val="nl-BE"/>
        </w:rPr>
        <w:t>hristel Cloetens</w:t>
      </w:r>
    </w:p>
    <w:p w14:paraId="4DD8AAFE" w14:textId="4D6BFDA7" w:rsidR="002642E5" w:rsidRPr="006C7E41" w:rsidRDefault="00835920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>
        <w:rPr>
          <w:rFonts w:asciiTheme="minorHAnsi" w:hAnsiTheme="minorHAnsi"/>
          <w:sz w:val="28"/>
          <w:szCs w:val="28"/>
          <w:lang w:val="nl-BE"/>
        </w:rPr>
        <w:t xml:space="preserve">Directiemedewerker </w:t>
      </w:r>
      <w:proofErr w:type="spellStart"/>
      <w:r w:rsidR="00912B55">
        <w:rPr>
          <w:rFonts w:asciiTheme="minorHAnsi" w:hAnsiTheme="minorHAnsi"/>
          <w:sz w:val="28"/>
          <w:szCs w:val="28"/>
          <w:lang w:val="nl-BE"/>
        </w:rPr>
        <w:t>Vroegbegeleiding</w:t>
      </w:r>
      <w:proofErr w:type="spellEnd"/>
    </w:p>
    <w:sectPr w:rsidR="002642E5" w:rsidRPr="006C7E41" w:rsidSect="00135723">
      <w:headerReference w:type="even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CFE7" w14:textId="77777777" w:rsidR="00767281" w:rsidRDefault="00767281" w:rsidP="00BD4223">
      <w:r>
        <w:separator/>
      </w:r>
    </w:p>
  </w:endnote>
  <w:endnote w:type="continuationSeparator" w:id="0">
    <w:p w14:paraId="7369DAE9" w14:textId="77777777" w:rsidR="00767281" w:rsidRDefault="00767281" w:rsidP="00BD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B29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03D18" w14:textId="77777777" w:rsidR="00767281" w:rsidRDefault="00767281" w:rsidP="00BD4223">
      <w:r>
        <w:separator/>
      </w:r>
    </w:p>
  </w:footnote>
  <w:footnote w:type="continuationSeparator" w:id="0">
    <w:p w14:paraId="25D05475" w14:textId="77777777" w:rsidR="00767281" w:rsidRDefault="00767281" w:rsidP="00BD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90B0" w14:textId="77777777" w:rsidR="00BD4223" w:rsidRDefault="001A3A5B">
    <w:pPr>
      <w:pStyle w:val="Koptekst"/>
    </w:pPr>
    <w:r>
      <w:rPr>
        <w:noProof/>
        <w:lang w:eastAsia="nl-BE"/>
      </w:rPr>
      <w:pict w14:anchorId="0AB6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2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iefpapier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2EEB" w14:textId="77777777" w:rsidR="00BD4223" w:rsidRDefault="001A3A5B" w:rsidP="003D6D29">
    <w:pPr>
      <w:pStyle w:val="Koptekst"/>
      <w:spacing w:after="1320"/>
    </w:pPr>
    <w:r>
      <w:rPr>
        <w:noProof/>
        <w:lang w:eastAsia="nl-BE"/>
      </w:rPr>
      <w:pict w14:anchorId="155A7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19" o:spid="_x0000_s2049" type="#_x0000_t75" style="position:absolute;margin-left:-71pt;margin-top:-114.6pt;width:595.25pt;height:842pt;z-index:-251658240;mso-position-horizontal-relative:margin;mso-position-vertical-relative:margin" o:allowincell="f">
          <v:imagedata r:id="rId1" o:title="briefpapier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1AD"/>
    <w:multiLevelType w:val="hybridMultilevel"/>
    <w:tmpl w:val="8812AF62"/>
    <w:lvl w:ilvl="0" w:tplc="6936BCD4">
      <w:numFmt w:val="bullet"/>
      <w:lvlText w:val="-"/>
      <w:lvlJc w:val="left"/>
      <w:pPr>
        <w:ind w:left="124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1E4B4F1C"/>
    <w:multiLevelType w:val="hybridMultilevel"/>
    <w:tmpl w:val="2AD0F2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535C"/>
    <w:multiLevelType w:val="hybridMultilevel"/>
    <w:tmpl w:val="2E9223F8"/>
    <w:lvl w:ilvl="0" w:tplc="0813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E5"/>
    <w:rsid w:val="00037290"/>
    <w:rsid w:val="00060F96"/>
    <w:rsid w:val="000D2BB3"/>
    <w:rsid w:val="001022DF"/>
    <w:rsid w:val="00135723"/>
    <w:rsid w:val="00146358"/>
    <w:rsid w:val="001A3A5B"/>
    <w:rsid w:val="00263DC9"/>
    <w:rsid w:val="002642E5"/>
    <w:rsid w:val="00305A92"/>
    <w:rsid w:val="003233C5"/>
    <w:rsid w:val="00375D30"/>
    <w:rsid w:val="003D6D29"/>
    <w:rsid w:val="004A10AD"/>
    <w:rsid w:val="004E625F"/>
    <w:rsid w:val="00566912"/>
    <w:rsid w:val="00582E14"/>
    <w:rsid w:val="006043D3"/>
    <w:rsid w:val="006204FF"/>
    <w:rsid w:val="00682313"/>
    <w:rsid w:val="006C347D"/>
    <w:rsid w:val="006C6EFA"/>
    <w:rsid w:val="006C7E41"/>
    <w:rsid w:val="006E7FA5"/>
    <w:rsid w:val="00762AE5"/>
    <w:rsid w:val="00767281"/>
    <w:rsid w:val="007A5EFC"/>
    <w:rsid w:val="00835920"/>
    <w:rsid w:val="0087431A"/>
    <w:rsid w:val="009064B0"/>
    <w:rsid w:val="00912B55"/>
    <w:rsid w:val="00915495"/>
    <w:rsid w:val="00986887"/>
    <w:rsid w:val="009B4C6F"/>
    <w:rsid w:val="00A44C83"/>
    <w:rsid w:val="00B70E16"/>
    <w:rsid w:val="00B744CE"/>
    <w:rsid w:val="00BD4223"/>
    <w:rsid w:val="00BE0EDA"/>
    <w:rsid w:val="00C35998"/>
    <w:rsid w:val="00C813CA"/>
    <w:rsid w:val="00CF6526"/>
    <w:rsid w:val="00D219C4"/>
    <w:rsid w:val="00DA1023"/>
    <w:rsid w:val="00DF03C1"/>
    <w:rsid w:val="00E14C1D"/>
    <w:rsid w:val="00E71EF9"/>
    <w:rsid w:val="00EC0F03"/>
    <w:rsid w:val="00ED1A4A"/>
    <w:rsid w:val="00F77446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B58ACB"/>
  <w15:docId w15:val="{E9B035A9-FDBC-485D-B402-E7AB970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669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691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B4C6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86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begeleidingautism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uisbegeleidingautism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sjTanderuis20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F7CA-1CAC-40D6-9DDC-90DB7C86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sjTanderuis2018.dotx</Template>
  <TotalTime>11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els.roobroeck</dc:creator>
  <cp:lastModifiedBy>Christel Cloetens</cp:lastModifiedBy>
  <cp:revision>6</cp:revision>
  <dcterms:created xsi:type="dcterms:W3CDTF">2022-06-28T13:26:00Z</dcterms:created>
  <dcterms:modified xsi:type="dcterms:W3CDTF">2022-06-30T06:58:00Z</dcterms:modified>
</cp:coreProperties>
</file>