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E97CC" w14:textId="45140452" w:rsidR="002642E5" w:rsidRPr="006C7E41" w:rsidRDefault="002642E5" w:rsidP="00566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8"/>
          <w:szCs w:val="28"/>
          <w:lang w:val="nl-BE"/>
        </w:rPr>
      </w:pPr>
      <w:r w:rsidRPr="006C7E41">
        <w:rPr>
          <w:rFonts w:asciiTheme="minorHAnsi" w:hAnsiTheme="minorHAnsi"/>
          <w:b/>
          <w:bCs/>
          <w:sz w:val="28"/>
          <w:szCs w:val="28"/>
          <w:lang w:val="nl-BE"/>
        </w:rPr>
        <w:t>TANDERUIS vzw</w:t>
      </w:r>
    </w:p>
    <w:p w14:paraId="5ED24141" w14:textId="77777777" w:rsidR="002642E5" w:rsidRPr="006C7E41" w:rsidRDefault="002642E5" w:rsidP="00E14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8"/>
          <w:szCs w:val="28"/>
          <w:lang w:val="nl-BE"/>
        </w:rPr>
      </w:pPr>
      <w:r w:rsidRPr="006C7E41">
        <w:rPr>
          <w:rFonts w:asciiTheme="minorHAnsi" w:hAnsiTheme="minorHAnsi"/>
          <w:b/>
          <w:bCs/>
          <w:sz w:val="28"/>
          <w:szCs w:val="28"/>
          <w:lang w:val="nl-BE"/>
        </w:rPr>
        <w:t>Thuisbegeleidingsdienst voor personen met autism</w:t>
      </w:r>
      <w:r w:rsidR="00566912" w:rsidRPr="006C7E41">
        <w:rPr>
          <w:rFonts w:asciiTheme="minorHAnsi" w:hAnsiTheme="minorHAnsi"/>
          <w:b/>
          <w:bCs/>
          <w:sz w:val="28"/>
          <w:szCs w:val="28"/>
          <w:lang w:val="nl-BE"/>
        </w:rPr>
        <w:t>e</w:t>
      </w:r>
    </w:p>
    <w:p w14:paraId="431E33C7" w14:textId="77777777" w:rsidR="00566912" w:rsidRPr="006C7E41" w:rsidRDefault="00566912" w:rsidP="00E14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78B538F9" w14:textId="77777777" w:rsidR="002642E5" w:rsidRPr="009064B0" w:rsidRDefault="002642E5" w:rsidP="0026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  <w:lang w:val="nl-BE"/>
        </w:rPr>
      </w:pPr>
      <w:r w:rsidRPr="009064B0">
        <w:rPr>
          <w:rFonts w:asciiTheme="minorHAnsi" w:hAnsiTheme="minorHAnsi"/>
          <w:b/>
          <w:sz w:val="28"/>
          <w:szCs w:val="28"/>
          <w:lang w:val="nl-BE"/>
        </w:rPr>
        <w:t xml:space="preserve">Werft aan </w:t>
      </w:r>
    </w:p>
    <w:p w14:paraId="5B57A6EF" w14:textId="5549C7C4" w:rsidR="002642E5" w:rsidRDefault="006043D3" w:rsidP="0026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  <w:lang w:val="nl-BE"/>
        </w:rPr>
      </w:pPr>
      <w:r>
        <w:rPr>
          <w:rFonts w:asciiTheme="minorHAnsi" w:hAnsiTheme="minorHAnsi"/>
          <w:b/>
          <w:sz w:val="28"/>
          <w:szCs w:val="28"/>
          <w:lang w:val="nl-BE"/>
        </w:rPr>
        <w:t xml:space="preserve"> t</w:t>
      </w:r>
      <w:r w:rsidR="002642E5" w:rsidRPr="009064B0">
        <w:rPr>
          <w:rFonts w:asciiTheme="minorHAnsi" w:hAnsiTheme="minorHAnsi"/>
          <w:b/>
          <w:sz w:val="28"/>
          <w:szCs w:val="28"/>
          <w:lang w:val="nl-BE"/>
        </w:rPr>
        <w:t xml:space="preserve">huisbegeleider </w:t>
      </w:r>
      <w:r w:rsidR="00986887">
        <w:rPr>
          <w:rFonts w:asciiTheme="minorHAnsi" w:hAnsiTheme="minorHAnsi"/>
          <w:b/>
          <w:sz w:val="28"/>
          <w:szCs w:val="28"/>
          <w:lang w:val="nl-BE"/>
        </w:rPr>
        <w:t xml:space="preserve">Vroegbegeleiding regio </w:t>
      </w:r>
      <w:r w:rsidR="00783021">
        <w:rPr>
          <w:rFonts w:asciiTheme="minorHAnsi" w:hAnsiTheme="minorHAnsi"/>
          <w:b/>
          <w:sz w:val="28"/>
          <w:szCs w:val="28"/>
          <w:lang w:val="nl-BE"/>
        </w:rPr>
        <w:t>Meetjesland</w:t>
      </w:r>
    </w:p>
    <w:p w14:paraId="39B7C460" w14:textId="77777777" w:rsidR="00263DC9" w:rsidRPr="009064B0" w:rsidRDefault="00263DC9" w:rsidP="0026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  <w:lang w:val="nl-BE"/>
        </w:rPr>
      </w:pPr>
    </w:p>
    <w:p w14:paraId="5D8F6928" w14:textId="77777777" w:rsidR="006A6CFB" w:rsidRDefault="00263DC9" w:rsidP="006A6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Cs/>
          <w:sz w:val="28"/>
          <w:szCs w:val="28"/>
          <w:lang w:val="nl-BE"/>
        </w:rPr>
      </w:pPr>
      <w:r w:rsidRPr="00263DC9">
        <w:rPr>
          <w:rFonts w:asciiTheme="minorHAnsi" w:hAnsiTheme="minorHAnsi"/>
          <w:bCs/>
          <w:sz w:val="28"/>
          <w:szCs w:val="28"/>
          <w:lang w:val="nl-BE"/>
        </w:rPr>
        <w:t>Tanderuis vzw biedt mobiele en ambulante begeleiding (opvoedingsondersteuning en psychosociale begeleiding) aan gezinnen met een persoon met autisme uit de provincie Oost-Vlaanderen. Tanderuis vzw biedt verschillende begeleidingsvormen aan (</w:t>
      </w:r>
      <w:hyperlink r:id="rId8" w:history="1">
        <w:r w:rsidRPr="00263DC9">
          <w:rPr>
            <w:rStyle w:val="Hyperlink"/>
            <w:rFonts w:asciiTheme="minorHAnsi" w:hAnsiTheme="minorHAnsi"/>
            <w:bCs/>
            <w:sz w:val="28"/>
            <w:szCs w:val="28"/>
            <w:lang w:val="nl-BE"/>
          </w:rPr>
          <w:t>www.thuisbegeleidingautisme.be</w:t>
        </w:r>
      </w:hyperlink>
      <w:r w:rsidRPr="00263DC9">
        <w:rPr>
          <w:rFonts w:asciiTheme="minorHAnsi" w:hAnsiTheme="minorHAnsi"/>
          <w:bCs/>
          <w:sz w:val="28"/>
          <w:szCs w:val="28"/>
          <w:lang w:val="nl-BE"/>
        </w:rPr>
        <w:t xml:space="preserve">). </w:t>
      </w:r>
    </w:p>
    <w:p w14:paraId="2C66E80C" w14:textId="360AF616" w:rsidR="00263DC9" w:rsidRPr="00263DC9" w:rsidRDefault="00263DC9" w:rsidP="006A6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8"/>
          <w:szCs w:val="28"/>
          <w:lang w:val="nl-BE"/>
        </w:rPr>
      </w:pPr>
      <w:r w:rsidRPr="00263DC9">
        <w:rPr>
          <w:rFonts w:asciiTheme="minorHAnsi" w:hAnsiTheme="minorHAnsi"/>
          <w:sz w:val="28"/>
          <w:szCs w:val="28"/>
          <w:lang w:val="nl-BE"/>
        </w:rPr>
        <w:t xml:space="preserve">Als thuisbegeleider bestaat je taak hoofdzakelijk uit mobiele begeleidingen in de regio </w:t>
      </w:r>
      <w:r>
        <w:rPr>
          <w:rFonts w:asciiTheme="minorHAnsi" w:hAnsiTheme="minorHAnsi"/>
          <w:sz w:val="28"/>
          <w:szCs w:val="28"/>
          <w:lang w:val="nl-BE"/>
        </w:rPr>
        <w:t>Meetjesland</w:t>
      </w:r>
      <w:r w:rsidRPr="00263DC9">
        <w:rPr>
          <w:rFonts w:asciiTheme="minorHAnsi" w:hAnsiTheme="minorHAnsi"/>
          <w:sz w:val="28"/>
          <w:szCs w:val="28"/>
          <w:lang w:val="nl-BE"/>
        </w:rPr>
        <w:t xml:space="preserve">. </w:t>
      </w:r>
      <w:r w:rsidR="00783021">
        <w:rPr>
          <w:rFonts w:asciiTheme="minorHAnsi" w:hAnsiTheme="minorHAnsi"/>
          <w:sz w:val="28"/>
          <w:szCs w:val="28"/>
          <w:lang w:val="nl-BE"/>
        </w:rPr>
        <w:t xml:space="preserve">Als gedetacheerde begeleid je gezinnen binnen het 1G1P project RTJ De Tafels regio Meetjesland. </w:t>
      </w:r>
      <w:r w:rsidRPr="00263DC9">
        <w:rPr>
          <w:rFonts w:asciiTheme="minorHAnsi" w:hAnsiTheme="minorHAnsi"/>
          <w:sz w:val="28"/>
          <w:szCs w:val="28"/>
          <w:lang w:val="nl-BE"/>
        </w:rPr>
        <w:t>Daarnaast begeleid je mee onze nevenactiviteiten zoals kampen, vrijetijdswerking, outreach, autismechat,</w:t>
      </w:r>
      <w:r>
        <w:rPr>
          <w:rFonts w:asciiTheme="minorHAnsi" w:hAnsiTheme="minorHAnsi"/>
          <w:sz w:val="28"/>
          <w:szCs w:val="28"/>
          <w:lang w:val="nl-BE"/>
        </w:rPr>
        <w:t xml:space="preserve"> GIO,</w:t>
      </w:r>
      <w:r w:rsidRPr="00263DC9">
        <w:rPr>
          <w:rFonts w:asciiTheme="minorHAnsi" w:hAnsiTheme="minorHAnsi"/>
          <w:sz w:val="28"/>
          <w:szCs w:val="28"/>
          <w:lang w:val="nl-BE"/>
        </w:rPr>
        <w:t xml:space="preserve">… </w:t>
      </w:r>
    </w:p>
    <w:p w14:paraId="3648814B" w14:textId="4C36DE32" w:rsidR="00263DC9" w:rsidRDefault="00263DC9" w:rsidP="0026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  <w:lang w:val="nl-BE"/>
        </w:rPr>
      </w:pPr>
    </w:p>
    <w:p w14:paraId="6FF70365" w14:textId="549C8E74" w:rsidR="00263DC9" w:rsidRDefault="00263DC9" w:rsidP="0026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  <w:lang w:val="nl-BE"/>
        </w:rPr>
      </w:pPr>
      <w:r w:rsidRPr="006A6CFB">
        <w:rPr>
          <w:rFonts w:asciiTheme="minorHAnsi" w:hAnsiTheme="minorHAnsi"/>
          <w:b/>
          <w:bCs/>
          <w:sz w:val="28"/>
          <w:szCs w:val="28"/>
          <w:lang w:val="nl-BE"/>
        </w:rPr>
        <w:t>Gezocht profiel</w:t>
      </w:r>
      <w:r>
        <w:rPr>
          <w:rFonts w:asciiTheme="minorHAnsi" w:hAnsiTheme="minorHAnsi"/>
          <w:sz w:val="28"/>
          <w:szCs w:val="28"/>
          <w:lang w:val="nl-BE"/>
        </w:rPr>
        <w:t>:</w:t>
      </w:r>
    </w:p>
    <w:p w14:paraId="72CB440D" w14:textId="77777777" w:rsidR="00263DC9" w:rsidRPr="00263DC9" w:rsidRDefault="00263DC9" w:rsidP="006A6CF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Theme="minorHAnsi" w:hAnsiTheme="minorHAnsi"/>
          <w:sz w:val="28"/>
          <w:szCs w:val="28"/>
          <w:lang w:val="nl-BE"/>
        </w:rPr>
      </w:pPr>
      <w:r w:rsidRPr="00263DC9">
        <w:rPr>
          <w:rFonts w:asciiTheme="minorHAnsi" w:hAnsiTheme="minorHAnsi"/>
          <w:sz w:val="28"/>
          <w:szCs w:val="28"/>
          <w:lang w:val="nl-BE"/>
        </w:rPr>
        <w:t xml:space="preserve">Je beschikt over één van volgende diploma’s: bachelor of master in de (toegepaste) psychologie, (ortho)pedagogie, sociaal of maatschappelijk werk of een paramedisch diploma </w:t>
      </w:r>
    </w:p>
    <w:p w14:paraId="7AFE89D9" w14:textId="77777777" w:rsidR="00263DC9" w:rsidRPr="00263DC9" w:rsidRDefault="00263DC9" w:rsidP="006A6CF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Theme="minorHAnsi" w:hAnsiTheme="minorHAnsi"/>
          <w:sz w:val="28"/>
          <w:szCs w:val="28"/>
          <w:lang w:val="nl-BE"/>
        </w:rPr>
      </w:pPr>
      <w:r w:rsidRPr="00263DC9">
        <w:rPr>
          <w:rFonts w:asciiTheme="minorHAnsi" w:hAnsiTheme="minorHAnsi"/>
          <w:sz w:val="28"/>
          <w:szCs w:val="28"/>
          <w:lang w:val="nl-BE"/>
        </w:rPr>
        <w:t>Je hebt ervaring in het begeleiden van personen met autisme</w:t>
      </w:r>
    </w:p>
    <w:p w14:paraId="11FB5607" w14:textId="77777777" w:rsidR="00263DC9" w:rsidRPr="00263DC9" w:rsidRDefault="00263DC9" w:rsidP="006A6CF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Theme="minorHAnsi" w:hAnsiTheme="minorHAnsi"/>
          <w:sz w:val="28"/>
          <w:szCs w:val="28"/>
          <w:lang w:val="nl-BE"/>
        </w:rPr>
      </w:pPr>
      <w:r w:rsidRPr="00263DC9">
        <w:rPr>
          <w:rFonts w:asciiTheme="minorHAnsi" w:hAnsiTheme="minorHAnsi"/>
          <w:sz w:val="28"/>
          <w:szCs w:val="28"/>
          <w:lang w:val="nl-BE"/>
        </w:rPr>
        <w:t>Je onderschrijft de missie, visie en waarden van Tanderuis vzw</w:t>
      </w:r>
    </w:p>
    <w:p w14:paraId="721FF852" w14:textId="77777777" w:rsidR="00263DC9" w:rsidRPr="00263DC9" w:rsidRDefault="00263DC9" w:rsidP="006A6CF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Theme="minorHAnsi" w:hAnsiTheme="minorHAnsi"/>
          <w:sz w:val="28"/>
          <w:szCs w:val="28"/>
          <w:lang w:val="nl-BE"/>
        </w:rPr>
      </w:pPr>
      <w:r w:rsidRPr="00263DC9">
        <w:rPr>
          <w:rFonts w:asciiTheme="minorHAnsi" w:hAnsiTheme="minorHAnsi"/>
          <w:sz w:val="28"/>
          <w:szCs w:val="28"/>
          <w:lang w:val="nl-BE"/>
        </w:rPr>
        <w:t>Je hebt zin voor initiatief en bent positief ingesteld</w:t>
      </w:r>
    </w:p>
    <w:p w14:paraId="4F866151" w14:textId="77777777" w:rsidR="00263DC9" w:rsidRPr="00263DC9" w:rsidRDefault="00263DC9" w:rsidP="006A6CF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Theme="minorHAnsi" w:hAnsiTheme="minorHAnsi"/>
          <w:sz w:val="28"/>
          <w:szCs w:val="28"/>
          <w:lang w:val="nl-BE"/>
        </w:rPr>
      </w:pPr>
      <w:r w:rsidRPr="00263DC9">
        <w:rPr>
          <w:rFonts w:asciiTheme="minorHAnsi" w:hAnsiTheme="minorHAnsi"/>
          <w:sz w:val="28"/>
          <w:szCs w:val="28"/>
          <w:lang w:val="nl-BE"/>
        </w:rPr>
        <w:t>Je bent enthousiast en weet van aanpakken</w:t>
      </w:r>
    </w:p>
    <w:p w14:paraId="71504042" w14:textId="77777777" w:rsidR="00263DC9" w:rsidRPr="00263DC9" w:rsidRDefault="00263DC9" w:rsidP="006A6CF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Theme="minorHAnsi" w:hAnsiTheme="minorHAnsi"/>
          <w:sz w:val="28"/>
          <w:szCs w:val="28"/>
          <w:lang w:val="nl-BE"/>
        </w:rPr>
      </w:pPr>
      <w:r w:rsidRPr="00263DC9">
        <w:rPr>
          <w:rFonts w:asciiTheme="minorHAnsi" w:hAnsiTheme="minorHAnsi"/>
          <w:sz w:val="28"/>
          <w:szCs w:val="28"/>
          <w:lang w:val="nl-BE"/>
        </w:rPr>
        <w:t>Je hebt zin om in de zomer een kamp te begeleiden, met en zonder overnachting</w:t>
      </w:r>
    </w:p>
    <w:p w14:paraId="2EBE0A08" w14:textId="77777777" w:rsidR="00263DC9" w:rsidRPr="00263DC9" w:rsidRDefault="00263DC9" w:rsidP="006A6CF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Theme="minorHAnsi" w:hAnsiTheme="minorHAnsi"/>
          <w:sz w:val="28"/>
          <w:szCs w:val="28"/>
          <w:lang w:val="nl-BE"/>
        </w:rPr>
      </w:pPr>
      <w:r w:rsidRPr="00263DC9">
        <w:rPr>
          <w:rFonts w:asciiTheme="minorHAnsi" w:hAnsiTheme="minorHAnsi"/>
          <w:sz w:val="28"/>
          <w:szCs w:val="28"/>
          <w:lang w:val="nl-BE"/>
        </w:rPr>
        <w:t>Je beschikt over een goede dosis zelfstandigheid en flexibiliteit</w:t>
      </w:r>
    </w:p>
    <w:p w14:paraId="4B9397AB" w14:textId="77777777" w:rsidR="00263DC9" w:rsidRPr="00263DC9" w:rsidRDefault="00263DC9" w:rsidP="006A6CF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Theme="minorHAnsi" w:hAnsiTheme="minorHAnsi"/>
          <w:sz w:val="28"/>
          <w:szCs w:val="28"/>
          <w:lang w:val="nl-BE"/>
        </w:rPr>
      </w:pPr>
      <w:r w:rsidRPr="00263DC9">
        <w:rPr>
          <w:rFonts w:asciiTheme="minorHAnsi" w:hAnsiTheme="minorHAnsi"/>
          <w:sz w:val="28"/>
          <w:szCs w:val="28"/>
          <w:lang w:val="nl-BE"/>
        </w:rPr>
        <w:t>Je bent stressbestendig en kan zaken vlot relativeren</w:t>
      </w:r>
    </w:p>
    <w:p w14:paraId="782E4EE3" w14:textId="77777777" w:rsidR="00263DC9" w:rsidRPr="00263DC9" w:rsidRDefault="00263DC9" w:rsidP="006A6CF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Theme="minorHAnsi" w:hAnsiTheme="minorHAnsi"/>
          <w:sz w:val="28"/>
          <w:szCs w:val="28"/>
          <w:lang w:val="nl-BE"/>
        </w:rPr>
      </w:pPr>
      <w:r w:rsidRPr="00263DC9">
        <w:rPr>
          <w:rFonts w:asciiTheme="minorHAnsi" w:hAnsiTheme="minorHAnsi"/>
          <w:sz w:val="28"/>
          <w:szCs w:val="28"/>
          <w:lang w:val="nl-BE"/>
        </w:rPr>
        <w:t>Je bent organisatorisch sterk en werkt planmatig</w:t>
      </w:r>
    </w:p>
    <w:p w14:paraId="23955D84" w14:textId="77777777" w:rsidR="00263DC9" w:rsidRPr="00263DC9" w:rsidRDefault="00263DC9" w:rsidP="006A6CF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Theme="minorHAnsi" w:hAnsiTheme="minorHAnsi"/>
          <w:sz w:val="28"/>
          <w:szCs w:val="28"/>
          <w:lang w:val="nl-BE"/>
        </w:rPr>
      </w:pPr>
      <w:r w:rsidRPr="00263DC9">
        <w:rPr>
          <w:rFonts w:asciiTheme="minorHAnsi" w:hAnsiTheme="minorHAnsi"/>
          <w:sz w:val="28"/>
          <w:szCs w:val="28"/>
          <w:lang w:val="nl-BE"/>
        </w:rPr>
        <w:t xml:space="preserve">Je kan goed in team werken en bent bereid je ervaringen met dit team te bespreken </w:t>
      </w:r>
    </w:p>
    <w:p w14:paraId="34315EF4" w14:textId="77777777" w:rsidR="00263DC9" w:rsidRPr="00263DC9" w:rsidRDefault="00263DC9" w:rsidP="006A6CF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Theme="minorHAnsi" w:hAnsiTheme="minorHAnsi"/>
          <w:sz w:val="28"/>
          <w:szCs w:val="28"/>
          <w:lang w:val="nl-BE"/>
        </w:rPr>
      </w:pPr>
      <w:r w:rsidRPr="00263DC9">
        <w:rPr>
          <w:rFonts w:asciiTheme="minorHAnsi" w:hAnsiTheme="minorHAnsi"/>
          <w:sz w:val="28"/>
          <w:szCs w:val="28"/>
          <w:lang w:val="nl-BE"/>
        </w:rPr>
        <w:t xml:space="preserve">Je beschikt over vlotte contactvaardigheden en een groot aanpassingsvermogen </w:t>
      </w:r>
    </w:p>
    <w:p w14:paraId="651493D9" w14:textId="77777777" w:rsidR="00263DC9" w:rsidRPr="00263DC9" w:rsidRDefault="00263DC9" w:rsidP="006A6CF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Theme="minorHAnsi" w:hAnsiTheme="minorHAnsi"/>
          <w:sz w:val="28"/>
          <w:szCs w:val="28"/>
          <w:lang w:val="nl-BE"/>
        </w:rPr>
      </w:pPr>
      <w:r w:rsidRPr="00263DC9">
        <w:rPr>
          <w:rFonts w:asciiTheme="minorHAnsi" w:hAnsiTheme="minorHAnsi"/>
          <w:sz w:val="28"/>
          <w:szCs w:val="28"/>
          <w:lang w:val="nl-BE"/>
        </w:rPr>
        <w:t>Je hebt ervaring in het spreken voor een groep</w:t>
      </w:r>
    </w:p>
    <w:p w14:paraId="20582C33" w14:textId="77777777" w:rsidR="00D86C15" w:rsidRDefault="00D86C15" w:rsidP="0026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49C42A30" w14:textId="77777777" w:rsidR="00D86C15" w:rsidRDefault="00D86C15" w:rsidP="0026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7FF03B14" w14:textId="71A45E57" w:rsidR="002642E5" w:rsidRPr="006C7E41" w:rsidRDefault="002642E5" w:rsidP="0026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  <w:lang w:val="nl-BE"/>
        </w:rPr>
      </w:pPr>
      <w:r w:rsidRPr="006A6CFB">
        <w:rPr>
          <w:rFonts w:asciiTheme="minorHAnsi" w:hAnsiTheme="minorHAnsi"/>
          <w:b/>
          <w:bCs/>
          <w:sz w:val="28"/>
          <w:szCs w:val="28"/>
          <w:lang w:val="nl-BE"/>
        </w:rPr>
        <w:lastRenderedPageBreak/>
        <w:t>Voorwaarden</w:t>
      </w:r>
      <w:r w:rsidRPr="006C7E41">
        <w:rPr>
          <w:rFonts w:asciiTheme="minorHAnsi" w:hAnsiTheme="minorHAnsi"/>
          <w:sz w:val="28"/>
          <w:szCs w:val="28"/>
          <w:lang w:val="nl-BE"/>
        </w:rPr>
        <w:t>:</w:t>
      </w:r>
    </w:p>
    <w:p w14:paraId="7C6EC0D0" w14:textId="77777777" w:rsidR="00C35998" w:rsidRDefault="006C7E41" w:rsidP="006C7E4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ind w:left="426" w:hanging="426"/>
        <w:rPr>
          <w:rFonts w:asciiTheme="minorHAnsi" w:hAnsiTheme="minorHAnsi"/>
          <w:sz w:val="28"/>
          <w:szCs w:val="28"/>
          <w:lang w:val="nl-BE"/>
        </w:rPr>
      </w:pPr>
      <w:r w:rsidRPr="006C7E41">
        <w:rPr>
          <w:rFonts w:asciiTheme="minorHAnsi" w:hAnsiTheme="minorHAnsi"/>
          <w:sz w:val="28"/>
          <w:szCs w:val="28"/>
          <w:lang w:val="nl-BE"/>
        </w:rPr>
        <w:t>Fulltime job (38u</w:t>
      </w:r>
      <w:r w:rsidR="007A5EFC">
        <w:rPr>
          <w:rFonts w:asciiTheme="minorHAnsi" w:hAnsiTheme="minorHAnsi"/>
          <w:sz w:val="28"/>
          <w:szCs w:val="28"/>
          <w:lang w:val="nl-BE"/>
        </w:rPr>
        <w:t>)</w:t>
      </w:r>
      <w:r w:rsidR="00C35998">
        <w:rPr>
          <w:rFonts w:asciiTheme="minorHAnsi" w:hAnsiTheme="minorHAnsi"/>
          <w:sz w:val="28"/>
          <w:szCs w:val="28"/>
          <w:lang w:val="nl-BE"/>
        </w:rPr>
        <w:t xml:space="preserve"> met tweeledige inhoud:</w:t>
      </w:r>
    </w:p>
    <w:p w14:paraId="3E175A3D" w14:textId="62E4CC0E" w:rsidR="006C7E41" w:rsidRDefault="00C35998" w:rsidP="00C35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  <w:lang w:val="nl-BE"/>
        </w:rPr>
      </w:pPr>
      <w:r>
        <w:rPr>
          <w:rFonts w:asciiTheme="minorHAnsi" w:hAnsiTheme="minorHAnsi"/>
          <w:sz w:val="28"/>
          <w:szCs w:val="28"/>
          <w:lang w:val="nl-BE"/>
        </w:rPr>
        <w:t xml:space="preserve">       ½ als thuisbegeleider</w:t>
      </w:r>
      <w:r w:rsidR="007A5EFC" w:rsidRPr="00C35998">
        <w:rPr>
          <w:rFonts w:asciiTheme="minorHAnsi" w:hAnsiTheme="minorHAnsi"/>
          <w:sz w:val="28"/>
          <w:szCs w:val="28"/>
          <w:lang w:val="nl-BE"/>
        </w:rPr>
        <w:t xml:space="preserve"> </w:t>
      </w:r>
      <w:r w:rsidR="006C7E41" w:rsidRPr="00C35998">
        <w:rPr>
          <w:rFonts w:asciiTheme="minorHAnsi" w:hAnsiTheme="minorHAnsi"/>
          <w:sz w:val="28"/>
          <w:szCs w:val="28"/>
          <w:lang w:val="nl-BE"/>
        </w:rPr>
        <w:t xml:space="preserve">binnen reguliere </w:t>
      </w:r>
      <w:r w:rsidR="00986887" w:rsidRPr="00C35998">
        <w:rPr>
          <w:rFonts w:asciiTheme="minorHAnsi" w:hAnsiTheme="minorHAnsi"/>
          <w:sz w:val="28"/>
          <w:szCs w:val="28"/>
          <w:lang w:val="nl-BE"/>
        </w:rPr>
        <w:t>vroegbegeleidi</w:t>
      </w:r>
      <w:r w:rsidR="006C7E41" w:rsidRPr="00C35998">
        <w:rPr>
          <w:rFonts w:asciiTheme="minorHAnsi" w:hAnsiTheme="minorHAnsi"/>
          <w:sz w:val="28"/>
          <w:szCs w:val="28"/>
          <w:lang w:val="nl-BE"/>
        </w:rPr>
        <w:t>ng van Tanderuis vzw</w:t>
      </w:r>
    </w:p>
    <w:p w14:paraId="0A78C62C" w14:textId="7E751E48" w:rsidR="00263DC9" w:rsidRDefault="00C35998" w:rsidP="00593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8"/>
          <w:szCs w:val="28"/>
          <w:lang w:val="nl-BE"/>
        </w:rPr>
      </w:pPr>
      <w:r>
        <w:rPr>
          <w:rFonts w:asciiTheme="minorHAnsi" w:hAnsiTheme="minorHAnsi"/>
          <w:sz w:val="28"/>
          <w:szCs w:val="28"/>
          <w:lang w:val="nl-BE"/>
        </w:rPr>
        <w:t xml:space="preserve">       ½ als gedetacheerde binnen </w:t>
      </w:r>
      <w:r w:rsidR="00263DC9" w:rsidRPr="00263DC9">
        <w:rPr>
          <w:rFonts w:asciiTheme="minorHAnsi" w:hAnsiTheme="minorHAnsi"/>
          <w:sz w:val="28"/>
          <w:szCs w:val="28"/>
          <w:lang w:val="nl-BE"/>
        </w:rPr>
        <w:t xml:space="preserve">RTH-project 1Gezin-1Plan </w:t>
      </w:r>
      <w:r>
        <w:rPr>
          <w:rFonts w:asciiTheme="minorHAnsi" w:hAnsiTheme="minorHAnsi"/>
          <w:sz w:val="28"/>
          <w:szCs w:val="28"/>
          <w:lang w:val="nl-BE"/>
        </w:rPr>
        <w:t>RTJ De Tafels</w:t>
      </w:r>
      <w:r w:rsidR="00263DC9">
        <w:rPr>
          <w:rFonts w:asciiTheme="minorHAnsi" w:hAnsiTheme="minorHAnsi"/>
          <w:sz w:val="28"/>
          <w:szCs w:val="28"/>
          <w:lang w:val="nl-BE"/>
        </w:rPr>
        <w:t xml:space="preserve"> regio   </w:t>
      </w:r>
    </w:p>
    <w:p w14:paraId="59BF943E" w14:textId="6E17B141" w:rsidR="00C35998" w:rsidRPr="00C35998" w:rsidRDefault="00263DC9" w:rsidP="00C35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  <w:lang w:val="nl-BE"/>
        </w:rPr>
      </w:pPr>
      <w:r>
        <w:rPr>
          <w:rFonts w:asciiTheme="minorHAnsi" w:hAnsiTheme="minorHAnsi"/>
          <w:sz w:val="28"/>
          <w:szCs w:val="28"/>
          <w:lang w:val="nl-BE"/>
        </w:rPr>
        <w:t xml:space="preserve">       Meetjesland</w:t>
      </w:r>
    </w:p>
    <w:p w14:paraId="20EDA643" w14:textId="77777777" w:rsidR="006C7E41" w:rsidRPr="006C7E41" w:rsidRDefault="006C7E41" w:rsidP="006C7E4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ind w:left="0" w:firstLine="0"/>
        <w:rPr>
          <w:rFonts w:asciiTheme="minorHAnsi" w:hAnsiTheme="minorHAnsi"/>
          <w:sz w:val="28"/>
          <w:szCs w:val="28"/>
          <w:lang w:val="nl-BE"/>
        </w:rPr>
      </w:pPr>
      <w:r w:rsidRPr="006C7E41">
        <w:rPr>
          <w:rFonts w:asciiTheme="minorHAnsi" w:hAnsiTheme="minorHAnsi"/>
          <w:sz w:val="28"/>
          <w:szCs w:val="28"/>
          <w:lang w:val="nl-BE"/>
        </w:rPr>
        <w:t>Niveau Bachelor (pedagogisch of paramedisch)</w:t>
      </w:r>
    </w:p>
    <w:p w14:paraId="5810127C" w14:textId="75CDDC39" w:rsidR="006C7E41" w:rsidRPr="00682313" w:rsidRDefault="006C7E41" w:rsidP="006C7E4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ind w:left="0" w:firstLine="0"/>
        <w:rPr>
          <w:rFonts w:asciiTheme="minorHAnsi" w:hAnsiTheme="minorHAnsi"/>
          <w:sz w:val="28"/>
          <w:szCs w:val="28"/>
          <w:lang w:val="nl-BE"/>
        </w:rPr>
      </w:pPr>
      <w:r w:rsidRPr="00682313">
        <w:rPr>
          <w:rFonts w:asciiTheme="minorHAnsi" w:hAnsiTheme="minorHAnsi"/>
          <w:sz w:val="28"/>
          <w:szCs w:val="28"/>
          <w:lang w:val="nl-BE"/>
        </w:rPr>
        <w:t xml:space="preserve">Ervaring in het begeleiden van </w:t>
      </w:r>
      <w:r w:rsidR="00986887">
        <w:rPr>
          <w:rFonts w:asciiTheme="minorHAnsi" w:hAnsiTheme="minorHAnsi"/>
          <w:sz w:val="28"/>
          <w:szCs w:val="28"/>
          <w:lang w:val="nl-BE"/>
        </w:rPr>
        <w:t xml:space="preserve">jonge </w:t>
      </w:r>
      <w:r w:rsidRPr="00682313">
        <w:rPr>
          <w:rFonts w:asciiTheme="minorHAnsi" w:hAnsiTheme="minorHAnsi"/>
          <w:sz w:val="28"/>
          <w:szCs w:val="28"/>
          <w:lang w:val="nl-BE"/>
        </w:rPr>
        <w:t>kinderen met autisme en hun context</w:t>
      </w:r>
    </w:p>
    <w:p w14:paraId="0F90F13E" w14:textId="0A0D0D74" w:rsidR="00566912" w:rsidRPr="00682313" w:rsidRDefault="002642E5" w:rsidP="0056691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ind w:left="426" w:hanging="426"/>
        <w:rPr>
          <w:rFonts w:asciiTheme="minorHAnsi" w:hAnsiTheme="minorHAnsi"/>
          <w:sz w:val="28"/>
          <w:szCs w:val="28"/>
          <w:lang w:val="nl-BE"/>
        </w:rPr>
      </w:pPr>
      <w:r w:rsidRPr="00682313">
        <w:rPr>
          <w:rFonts w:asciiTheme="minorHAnsi" w:hAnsiTheme="minorHAnsi"/>
          <w:sz w:val="28"/>
          <w:szCs w:val="28"/>
          <w:lang w:val="nl-BE"/>
        </w:rPr>
        <w:t>Contract</w:t>
      </w:r>
      <w:r w:rsidR="00566912" w:rsidRPr="00682313">
        <w:rPr>
          <w:rFonts w:asciiTheme="minorHAnsi" w:hAnsiTheme="minorHAnsi"/>
          <w:sz w:val="28"/>
          <w:szCs w:val="28"/>
          <w:lang w:val="nl-BE"/>
        </w:rPr>
        <w:t xml:space="preserve"> onbepaalde duur</w:t>
      </w:r>
      <w:r w:rsidR="00C813CA" w:rsidRPr="00682313">
        <w:rPr>
          <w:rFonts w:asciiTheme="minorHAnsi" w:hAnsiTheme="minorHAnsi"/>
          <w:sz w:val="28"/>
          <w:szCs w:val="28"/>
          <w:lang w:val="nl-BE"/>
        </w:rPr>
        <w:t xml:space="preserve"> </w:t>
      </w:r>
    </w:p>
    <w:p w14:paraId="4683A0E1" w14:textId="77777777" w:rsidR="002642E5" w:rsidRPr="00682313" w:rsidRDefault="002642E5" w:rsidP="002642E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ind w:left="0" w:firstLine="0"/>
        <w:rPr>
          <w:rFonts w:asciiTheme="minorHAnsi" w:hAnsiTheme="minorHAnsi"/>
          <w:sz w:val="28"/>
          <w:szCs w:val="28"/>
          <w:lang w:val="nl-BE"/>
        </w:rPr>
      </w:pPr>
      <w:r w:rsidRPr="00682313">
        <w:rPr>
          <w:rFonts w:asciiTheme="minorHAnsi" w:hAnsiTheme="minorHAnsi"/>
          <w:sz w:val="28"/>
          <w:szCs w:val="28"/>
          <w:lang w:val="nl-BE"/>
        </w:rPr>
        <w:t xml:space="preserve">Onmiddellijke indiensttreding </w:t>
      </w:r>
    </w:p>
    <w:p w14:paraId="42BFAAE9" w14:textId="05935393" w:rsidR="002642E5" w:rsidRDefault="002642E5" w:rsidP="002642E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ind w:left="0" w:firstLine="0"/>
        <w:rPr>
          <w:rFonts w:asciiTheme="minorHAnsi" w:hAnsiTheme="minorHAnsi"/>
          <w:sz w:val="28"/>
          <w:szCs w:val="28"/>
          <w:lang w:val="nl-BE"/>
        </w:rPr>
      </w:pPr>
      <w:r w:rsidRPr="00682313">
        <w:rPr>
          <w:rFonts w:asciiTheme="minorHAnsi" w:hAnsiTheme="minorHAnsi"/>
          <w:sz w:val="28"/>
          <w:szCs w:val="28"/>
          <w:lang w:val="nl-BE"/>
        </w:rPr>
        <w:t>Beschikken over een eigen wagen</w:t>
      </w:r>
    </w:p>
    <w:p w14:paraId="206A8FE2" w14:textId="77777777" w:rsidR="00D86C15" w:rsidRPr="00263DC9" w:rsidRDefault="00D86C15" w:rsidP="00D86C1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Theme="minorHAnsi" w:hAnsiTheme="minorHAnsi"/>
          <w:sz w:val="28"/>
          <w:szCs w:val="28"/>
          <w:lang w:val="nl-BE"/>
        </w:rPr>
      </w:pPr>
      <w:r w:rsidRPr="00263DC9">
        <w:rPr>
          <w:rFonts w:asciiTheme="minorHAnsi" w:hAnsiTheme="minorHAnsi"/>
          <w:sz w:val="28"/>
          <w:szCs w:val="28"/>
          <w:lang w:val="nl-BE"/>
        </w:rPr>
        <w:t>Je bent woonachtig in de regio</w:t>
      </w:r>
      <w:r>
        <w:rPr>
          <w:rFonts w:asciiTheme="minorHAnsi" w:hAnsiTheme="minorHAnsi"/>
          <w:sz w:val="28"/>
          <w:szCs w:val="28"/>
          <w:lang w:val="nl-BE"/>
        </w:rPr>
        <w:t xml:space="preserve"> Meetjesland</w:t>
      </w:r>
    </w:p>
    <w:p w14:paraId="4E0C77F2" w14:textId="4D276477" w:rsidR="00E14C1D" w:rsidRPr="00D86C15" w:rsidRDefault="00E14C1D" w:rsidP="00D86C1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ind w:left="0" w:firstLine="0"/>
        <w:rPr>
          <w:rFonts w:asciiTheme="minorHAnsi" w:hAnsiTheme="minorHAnsi"/>
          <w:sz w:val="28"/>
          <w:szCs w:val="28"/>
          <w:lang w:val="nl-BE"/>
        </w:rPr>
      </w:pPr>
      <w:r w:rsidRPr="00D86C15">
        <w:rPr>
          <w:rFonts w:asciiTheme="minorHAnsi" w:hAnsiTheme="minorHAnsi"/>
          <w:sz w:val="28"/>
          <w:szCs w:val="28"/>
          <w:lang w:val="nl-BE"/>
        </w:rPr>
        <w:t>Sollicitaties gaan door op</w:t>
      </w:r>
      <w:r w:rsidR="00783021" w:rsidRPr="00D86C15">
        <w:rPr>
          <w:rFonts w:asciiTheme="minorHAnsi" w:hAnsiTheme="minorHAnsi"/>
          <w:b/>
          <w:bCs/>
          <w:sz w:val="28"/>
          <w:szCs w:val="28"/>
          <w:lang w:val="nl-BE"/>
        </w:rPr>
        <w:t xml:space="preserve"> 9</w:t>
      </w:r>
      <w:r w:rsidR="00263DC9" w:rsidRPr="00D86C15">
        <w:rPr>
          <w:rFonts w:asciiTheme="minorHAnsi" w:hAnsiTheme="minorHAnsi"/>
          <w:b/>
          <w:bCs/>
          <w:sz w:val="28"/>
          <w:szCs w:val="28"/>
          <w:lang w:val="nl-BE"/>
        </w:rPr>
        <w:t xml:space="preserve"> september</w:t>
      </w:r>
      <w:r w:rsidR="00B70E16" w:rsidRPr="00D86C15">
        <w:rPr>
          <w:rFonts w:asciiTheme="minorHAnsi" w:hAnsiTheme="minorHAnsi"/>
          <w:b/>
          <w:bCs/>
          <w:sz w:val="28"/>
          <w:szCs w:val="28"/>
          <w:lang w:val="nl-BE"/>
        </w:rPr>
        <w:t xml:space="preserve"> 2022</w:t>
      </w:r>
    </w:p>
    <w:p w14:paraId="4F626DCF" w14:textId="77777777" w:rsidR="00566912" w:rsidRPr="006C7E41" w:rsidRDefault="00566912" w:rsidP="00566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  <w:lang w:val="nl-BE"/>
        </w:rPr>
      </w:pPr>
    </w:p>
    <w:p w14:paraId="0E1B7173" w14:textId="77777777" w:rsidR="00566912" w:rsidRPr="006C7E41" w:rsidRDefault="00566912" w:rsidP="00566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  <w:lang w:val="nl-BE"/>
        </w:rPr>
      </w:pPr>
      <w:r w:rsidRPr="006C7E41">
        <w:rPr>
          <w:rFonts w:asciiTheme="minorHAnsi" w:hAnsiTheme="minorHAnsi"/>
          <w:sz w:val="28"/>
          <w:szCs w:val="28"/>
          <w:lang w:val="nl-BE"/>
        </w:rPr>
        <w:t>De uitgebreide functieomschrijving kan je vinden op</w:t>
      </w:r>
    </w:p>
    <w:p w14:paraId="4DDBF4AF" w14:textId="4E649FC2" w:rsidR="002642E5" w:rsidRPr="006C7E41" w:rsidRDefault="00D86C15" w:rsidP="00566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  <w:lang w:val="nl-BE"/>
        </w:rPr>
      </w:pPr>
      <w:hyperlink r:id="rId9" w:history="1">
        <w:r w:rsidR="006A6CFB" w:rsidRPr="00E26C27">
          <w:rPr>
            <w:rStyle w:val="Hyperlink"/>
            <w:rFonts w:asciiTheme="minorHAnsi" w:hAnsiTheme="minorHAnsi"/>
            <w:sz w:val="28"/>
            <w:szCs w:val="28"/>
            <w:lang w:val="nl-BE"/>
          </w:rPr>
          <w:t>www.thuisbegeleidingautisme.be</w:t>
        </w:r>
      </w:hyperlink>
    </w:p>
    <w:p w14:paraId="0A46C85A" w14:textId="77777777" w:rsidR="00566912" w:rsidRPr="006C7E41" w:rsidRDefault="00566912" w:rsidP="00566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  <w:lang w:val="nl-BE"/>
        </w:rPr>
      </w:pPr>
    </w:p>
    <w:p w14:paraId="5880D1F3" w14:textId="77777777" w:rsidR="00835920" w:rsidRDefault="00835920" w:rsidP="0083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center"/>
        <w:rPr>
          <w:rFonts w:asciiTheme="minorHAnsi" w:hAnsiTheme="minorHAnsi"/>
          <w:i/>
          <w:iCs/>
          <w:sz w:val="28"/>
          <w:szCs w:val="28"/>
          <w:lang w:val="nl-BE"/>
        </w:rPr>
      </w:pPr>
      <w:r>
        <w:rPr>
          <w:rFonts w:asciiTheme="minorHAnsi" w:hAnsiTheme="minorHAnsi"/>
          <w:i/>
          <w:iCs/>
          <w:sz w:val="28"/>
          <w:szCs w:val="28"/>
          <w:lang w:val="nl-BE"/>
        </w:rPr>
        <w:t>Sollicitatiebrief en CV</w:t>
      </w:r>
    </w:p>
    <w:p w14:paraId="61034C63" w14:textId="6123FC86" w:rsidR="00835920" w:rsidRDefault="00835920" w:rsidP="0083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center"/>
        <w:rPr>
          <w:rFonts w:asciiTheme="minorHAnsi" w:hAnsiTheme="minorHAnsi"/>
          <w:i/>
          <w:iCs/>
          <w:sz w:val="28"/>
          <w:szCs w:val="28"/>
          <w:lang w:val="nl-BE"/>
        </w:rPr>
      </w:pPr>
      <w:r w:rsidRPr="003233C5">
        <w:rPr>
          <w:rFonts w:asciiTheme="minorHAnsi" w:hAnsiTheme="minorHAnsi"/>
          <w:b/>
          <w:bCs/>
          <w:i/>
          <w:iCs/>
          <w:sz w:val="28"/>
          <w:szCs w:val="28"/>
          <w:lang w:val="nl-BE"/>
        </w:rPr>
        <w:t xml:space="preserve">vóór </w:t>
      </w:r>
      <w:r w:rsidR="00263DC9">
        <w:rPr>
          <w:rFonts w:asciiTheme="minorHAnsi" w:hAnsiTheme="minorHAnsi"/>
          <w:b/>
          <w:bCs/>
          <w:i/>
          <w:iCs/>
          <w:sz w:val="28"/>
          <w:szCs w:val="28"/>
          <w:lang w:val="nl-BE"/>
        </w:rPr>
        <w:t xml:space="preserve">20 </w:t>
      </w:r>
      <w:r w:rsidR="00B70E16">
        <w:rPr>
          <w:rFonts w:asciiTheme="minorHAnsi" w:hAnsiTheme="minorHAnsi"/>
          <w:b/>
          <w:bCs/>
          <w:i/>
          <w:iCs/>
          <w:sz w:val="28"/>
          <w:szCs w:val="28"/>
          <w:lang w:val="nl-BE"/>
        </w:rPr>
        <w:t xml:space="preserve">augustus </w:t>
      </w:r>
      <w:r w:rsidR="000D2BB3" w:rsidRPr="003233C5">
        <w:rPr>
          <w:rFonts w:asciiTheme="minorHAnsi" w:hAnsiTheme="minorHAnsi"/>
          <w:b/>
          <w:bCs/>
          <w:i/>
          <w:iCs/>
          <w:sz w:val="28"/>
          <w:szCs w:val="28"/>
          <w:lang w:val="nl-BE"/>
        </w:rPr>
        <w:t>2022</w:t>
      </w:r>
      <w:r>
        <w:rPr>
          <w:rFonts w:asciiTheme="minorHAnsi" w:hAnsiTheme="minorHAnsi"/>
          <w:i/>
          <w:iCs/>
          <w:sz w:val="28"/>
          <w:szCs w:val="28"/>
          <w:lang w:val="nl-BE"/>
        </w:rPr>
        <w:t xml:space="preserve"> mailen naar:</w:t>
      </w:r>
    </w:p>
    <w:p w14:paraId="56966E7F" w14:textId="77777777" w:rsidR="00835920" w:rsidRPr="000D2BB3" w:rsidRDefault="00835920" w:rsidP="0083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  <w:lang w:val="nl-BE"/>
        </w:rPr>
      </w:pPr>
      <w:r w:rsidRPr="000D2BB3">
        <w:rPr>
          <w:rFonts w:asciiTheme="minorHAnsi" w:hAnsiTheme="minorHAnsi"/>
          <w:sz w:val="28"/>
          <w:szCs w:val="28"/>
          <w:lang w:val="nl-BE"/>
        </w:rPr>
        <w:t>info@thuisbegeleidingautisme.be</w:t>
      </w:r>
    </w:p>
    <w:p w14:paraId="6419D3A1" w14:textId="7C31E087" w:rsidR="002642E5" w:rsidRPr="00912B55" w:rsidRDefault="00835920" w:rsidP="0026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  <w:lang w:val="nl-BE"/>
        </w:rPr>
      </w:pPr>
      <w:r w:rsidRPr="00912B55">
        <w:rPr>
          <w:rFonts w:asciiTheme="minorHAnsi" w:hAnsiTheme="minorHAnsi"/>
          <w:sz w:val="28"/>
          <w:szCs w:val="28"/>
          <w:lang w:val="nl-BE"/>
        </w:rPr>
        <w:t xml:space="preserve">t.a.v. </w:t>
      </w:r>
      <w:r w:rsidR="00912B55" w:rsidRPr="00912B55">
        <w:rPr>
          <w:rFonts w:asciiTheme="minorHAnsi" w:hAnsiTheme="minorHAnsi"/>
          <w:sz w:val="28"/>
          <w:szCs w:val="28"/>
          <w:lang w:val="nl-BE"/>
        </w:rPr>
        <w:t>C</w:t>
      </w:r>
      <w:r w:rsidR="00912B55">
        <w:rPr>
          <w:rFonts w:asciiTheme="minorHAnsi" w:hAnsiTheme="minorHAnsi"/>
          <w:sz w:val="28"/>
          <w:szCs w:val="28"/>
          <w:lang w:val="nl-BE"/>
        </w:rPr>
        <w:t>hristel Cloetens</w:t>
      </w:r>
    </w:p>
    <w:p w14:paraId="4DD8AAFE" w14:textId="4D6BFDA7" w:rsidR="002642E5" w:rsidRPr="006C7E41" w:rsidRDefault="00835920" w:rsidP="0026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  <w:lang w:val="nl-BE"/>
        </w:rPr>
      </w:pPr>
      <w:r>
        <w:rPr>
          <w:rFonts w:asciiTheme="minorHAnsi" w:hAnsiTheme="minorHAnsi"/>
          <w:sz w:val="28"/>
          <w:szCs w:val="28"/>
          <w:lang w:val="nl-BE"/>
        </w:rPr>
        <w:t xml:space="preserve">Directiemedewerker </w:t>
      </w:r>
      <w:r w:rsidR="00912B55">
        <w:rPr>
          <w:rFonts w:asciiTheme="minorHAnsi" w:hAnsiTheme="minorHAnsi"/>
          <w:sz w:val="28"/>
          <w:szCs w:val="28"/>
          <w:lang w:val="nl-BE"/>
        </w:rPr>
        <w:t>Vroegbegeleiding</w:t>
      </w:r>
    </w:p>
    <w:sectPr w:rsidR="002642E5" w:rsidRPr="006C7E41" w:rsidSect="00135723">
      <w:headerReference w:type="even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FCFE7" w14:textId="77777777" w:rsidR="00767281" w:rsidRDefault="00767281" w:rsidP="00BD4223">
      <w:r>
        <w:separator/>
      </w:r>
    </w:p>
  </w:endnote>
  <w:endnote w:type="continuationSeparator" w:id="0">
    <w:p w14:paraId="7369DAE9" w14:textId="77777777" w:rsidR="00767281" w:rsidRDefault="00767281" w:rsidP="00BD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4FB29" w14:textId="77777777" w:rsidR="003D6D29" w:rsidRDefault="003D6D29" w:rsidP="003D6D29">
    <w:pPr>
      <w:pStyle w:val="Voettekst"/>
      <w:spacing w:before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03D18" w14:textId="77777777" w:rsidR="00767281" w:rsidRDefault="00767281" w:rsidP="00BD4223">
      <w:r>
        <w:separator/>
      </w:r>
    </w:p>
  </w:footnote>
  <w:footnote w:type="continuationSeparator" w:id="0">
    <w:p w14:paraId="25D05475" w14:textId="77777777" w:rsidR="00767281" w:rsidRDefault="00767281" w:rsidP="00BD4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C90B0" w14:textId="77777777" w:rsidR="00BD4223" w:rsidRDefault="00D86C15">
    <w:pPr>
      <w:pStyle w:val="Koptekst"/>
    </w:pPr>
    <w:r>
      <w:rPr>
        <w:noProof/>
        <w:lang w:eastAsia="nl-BE"/>
      </w:rPr>
      <w:pict w14:anchorId="0AB67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496520" o:spid="_x0000_s2050" type="#_x0000_t75" style="position:absolute;margin-left:0;margin-top:0;width:595.25pt;height:842pt;z-index:-251657216;mso-position-horizontal:center;mso-position-horizontal-relative:margin;mso-position-vertical:center;mso-position-vertical-relative:margin" o:allowincell="f">
          <v:imagedata r:id="rId1" o:title="briefpapier_15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92EEB" w14:textId="77777777" w:rsidR="00BD4223" w:rsidRDefault="00D86C15" w:rsidP="003D6D29">
    <w:pPr>
      <w:pStyle w:val="Koptekst"/>
      <w:spacing w:after="1320"/>
    </w:pPr>
    <w:r>
      <w:rPr>
        <w:noProof/>
        <w:lang w:eastAsia="nl-BE"/>
      </w:rPr>
      <w:pict w14:anchorId="155A71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496519" o:spid="_x0000_s2049" type="#_x0000_t75" style="position:absolute;margin-left:-71pt;margin-top:-114.6pt;width:595.25pt;height:842pt;z-index:-251658240;mso-position-horizontal-relative:margin;mso-position-vertical-relative:margin" o:allowincell="f">
          <v:imagedata r:id="rId1" o:title="briefpapier_15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41AD"/>
    <w:multiLevelType w:val="hybridMultilevel"/>
    <w:tmpl w:val="8812AF62"/>
    <w:lvl w:ilvl="0" w:tplc="6936BCD4">
      <w:numFmt w:val="bullet"/>
      <w:lvlText w:val="-"/>
      <w:lvlJc w:val="left"/>
      <w:pPr>
        <w:ind w:left="1248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" w15:restartNumberingAfterBreak="0">
    <w:nsid w:val="1E4B4F1C"/>
    <w:multiLevelType w:val="hybridMultilevel"/>
    <w:tmpl w:val="2AD0F23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E535C"/>
    <w:multiLevelType w:val="hybridMultilevel"/>
    <w:tmpl w:val="2E9223F8"/>
    <w:lvl w:ilvl="0" w:tplc="0813000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244"/>
        </w:tabs>
        <w:ind w:left="724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E5"/>
    <w:rsid w:val="00037290"/>
    <w:rsid w:val="00060F96"/>
    <w:rsid w:val="000D2BB3"/>
    <w:rsid w:val="00135723"/>
    <w:rsid w:val="00146358"/>
    <w:rsid w:val="00263DC9"/>
    <w:rsid w:val="002642E5"/>
    <w:rsid w:val="00305A92"/>
    <w:rsid w:val="003233C5"/>
    <w:rsid w:val="00375D30"/>
    <w:rsid w:val="003D6D29"/>
    <w:rsid w:val="004A10AD"/>
    <w:rsid w:val="004E625F"/>
    <w:rsid w:val="00566912"/>
    <w:rsid w:val="00582E14"/>
    <w:rsid w:val="00593F8A"/>
    <w:rsid w:val="006043D3"/>
    <w:rsid w:val="006204FF"/>
    <w:rsid w:val="00682313"/>
    <w:rsid w:val="006A6CFB"/>
    <w:rsid w:val="006C347D"/>
    <w:rsid w:val="006C6EFA"/>
    <w:rsid w:val="006C7E41"/>
    <w:rsid w:val="006E7FA5"/>
    <w:rsid w:val="00762AE5"/>
    <w:rsid w:val="00767281"/>
    <w:rsid w:val="00783021"/>
    <w:rsid w:val="007A5EFC"/>
    <w:rsid w:val="00835920"/>
    <w:rsid w:val="0087431A"/>
    <w:rsid w:val="009064B0"/>
    <w:rsid w:val="00912B55"/>
    <w:rsid w:val="00915495"/>
    <w:rsid w:val="00986887"/>
    <w:rsid w:val="009B4C6F"/>
    <w:rsid w:val="00A44C83"/>
    <w:rsid w:val="00B70E16"/>
    <w:rsid w:val="00B744CE"/>
    <w:rsid w:val="00BD4223"/>
    <w:rsid w:val="00BE0EDA"/>
    <w:rsid w:val="00C35998"/>
    <w:rsid w:val="00C813CA"/>
    <w:rsid w:val="00CF6526"/>
    <w:rsid w:val="00D219C4"/>
    <w:rsid w:val="00D86C15"/>
    <w:rsid w:val="00DA1023"/>
    <w:rsid w:val="00E14C1D"/>
    <w:rsid w:val="00E71EF9"/>
    <w:rsid w:val="00EC0F03"/>
    <w:rsid w:val="00F77446"/>
    <w:rsid w:val="00FA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DB58ACB"/>
  <w15:docId w15:val="{E9B035A9-FDBC-485D-B402-E7AB9704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D42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D4223"/>
  </w:style>
  <w:style w:type="paragraph" w:styleId="Voettekst">
    <w:name w:val="footer"/>
    <w:basedOn w:val="Standaard"/>
    <w:link w:val="VoettekstChar"/>
    <w:uiPriority w:val="99"/>
    <w:unhideWhenUsed/>
    <w:rsid w:val="00BD42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D4223"/>
  </w:style>
  <w:style w:type="paragraph" w:styleId="Ballontekst">
    <w:name w:val="Balloon Text"/>
    <w:basedOn w:val="Standaard"/>
    <w:link w:val="BallontekstChar"/>
    <w:uiPriority w:val="99"/>
    <w:semiHidden/>
    <w:unhideWhenUsed/>
    <w:rsid w:val="003D6D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D2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6691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6691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B4C6F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9868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isbegeleidingautisme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uisbegeleidingautisme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JABLONEN\sjTanderuis2018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F7CA-1CAC-40D6-9DDC-90DB7C86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sjTanderuis2018.dotx</Template>
  <TotalTime>2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els.roobroeck</dc:creator>
  <cp:lastModifiedBy>Christel Cloetens</cp:lastModifiedBy>
  <cp:revision>3</cp:revision>
  <dcterms:created xsi:type="dcterms:W3CDTF">2022-06-30T06:56:00Z</dcterms:created>
  <dcterms:modified xsi:type="dcterms:W3CDTF">2022-06-30T06:57:00Z</dcterms:modified>
</cp:coreProperties>
</file>