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D9A" w:rsidRPr="00CD3F24" w:rsidRDefault="00102F23" w:rsidP="00CD3F24">
      <w:pPr>
        <w:rPr>
          <w:sz w:val="36"/>
          <w:szCs w:val="36"/>
        </w:rPr>
      </w:pPr>
      <w:r>
        <w:rPr>
          <w:sz w:val="36"/>
          <w:szCs w:val="36"/>
        </w:rPr>
        <w:t xml:space="preserve">INFOFICHE OUTREACH </w:t>
      </w:r>
      <w:r w:rsidR="00205BC7">
        <w:rPr>
          <w:sz w:val="36"/>
          <w:szCs w:val="36"/>
        </w:rPr>
        <w:t>AUTISM</w:t>
      </w:r>
      <w:r w:rsidR="00CD3F24">
        <w:rPr>
          <w:sz w:val="36"/>
          <w:szCs w:val="36"/>
        </w:rPr>
        <w:t>E</w:t>
      </w:r>
    </w:p>
    <w:p w:rsidR="002C07D0" w:rsidRDefault="00240CB2" w:rsidP="002C07D0">
      <w:pPr>
        <w:pStyle w:val="tekstUitnodiging"/>
        <w:jc w:val="both"/>
        <w:rPr>
          <w:lang w:val="nl-NL"/>
        </w:rPr>
      </w:pPr>
      <w:r>
        <w:rPr>
          <w:lang w:val="nl-NL"/>
        </w:rPr>
        <w:t>I</w:t>
      </w:r>
      <w:r w:rsidR="00CB62BB">
        <w:rPr>
          <w:lang w:val="nl-NL"/>
        </w:rPr>
        <w:t xml:space="preserve">n het intersectorale </w:t>
      </w:r>
      <w:r w:rsidR="0029107A">
        <w:rPr>
          <w:lang w:val="nl-NL"/>
        </w:rPr>
        <w:t>zorg</w:t>
      </w:r>
      <w:r>
        <w:rPr>
          <w:lang w:val="nl-NL"/>
        </w:rPr>
        <w:t>landschap</w:t>
      </w:r>
      <w:r w:rsidR="006C637F">
        <w:rPr>
          <w:lang w:val="nl-NL"/>
        </w:rPr>
        <w:t xml:space="preserve"> </w:t>
      </w:r>
      <w:r>
        <w:rPr>
          <w:lang w:val="nl-NL"/>
        </w:rPr>
        <w:t>ervaren h</w:t>
      </w:r>
      <w:r w:rsidRPr="00102F23">
        <w:rPr>
          <w:lang w:val="nl-NL"/>
        </w:rPr>
        <w:t xml:space="preserve">eel wat maatschappelijke </w:t>
      </w:r>
      <w:r w:rsidR="006C637F">
        <w:rPr>
          <w:lang w:val="nl-NL"/>
        </w:rPr>
        <w:t>instanties</w:t>
      </w:r>
      <w:r w:rsidR="00C71762">
        <w:rPr>
          <w:lang w:val="nl-NL"/>
        </w:rPr>
        <w:t>, diensten uit belendende sectoren en mensen uit het natuurlijke netwerk</w:t>
      </w:r>
      <w:r w:rsidR="006C637F">
        <w:rPr>
          <w:lang w:val="nl-NL"/>
        </w:rPr>
        <w:t xml:space="preserve"> </w:t>
      </w:r>
      <w:r w:rsidRPr="00102F23">
        <w:rPr>
          <w:lang w:val="nl-NL"/>
        </w:rPr>
        <w:t xml:space="preserve">een </w:t>
      </w:r>
      <w:r w:rsidR="00164602">
        <w:rPr>
          <w:lang w:val="nl-NL"/>
        </w:rPr>
        <w:t>ondersteunings</w:t>
      </w:r>
      <w:r w:rsidRPr="00102F23">
        <w:rPr>
          <w:lang w:val="nl-NL"/>
        </w:rPr>
        <w:t>behoefte  in</w:t>
      </w:r>
      <w:r w:rsidR="00164602">
        <w:rPr>
          <w:lang w:val="nl-NL"/>
        </w:rPr>
        <w:t xml:space="preserve"> de omgang</w:t>
      </w:r>
      <w:r w:rsidRPr="00102F23">
        <w:rPr>
          <w:lang w:val="nl-NL"/>
        </w:rPr>
        <w:t xml:space="preserve"> met personen met autism</w:t>
      </w:r>
      <w:r w:rsidR="00C71762">
        <w:rPr>
          <w:lang w:val="nl-NL"/>
        </w:rPr>
        <w:t>e</w:t>
      </w:r>
      <w:r w:rsidR="00AB5D48">
        <w:rPr>
          <w:lang w:val="nl-NL"/>
        </w:rPr>
        <w:t>. We denken hierbij aan</w:t>
      </w:r>
      <w:r w:rsidR="00C71762">
        <w:rPr>
          <w:lang w:val="nl-NL"/>
        </w:rPr>
        <w:t xml:space="preserve"> </w:t>
      </w:r>
      <w:r w:rsidRPr="00102F23">
        <w:rPr>
          <w:lang w:val="nl-NL"/>
        </w:rPr>
        <w:t>diensten voor algemeen welzijn</w:t>
      </w:r>
      <w:r w:rsidR="00A905BB">
        <w:rPr>
          <w:lang w:val="nl-NL"/>
        </w:rPr>
        <w:t xml:space="preserve"> </w:t>
      </w:r>
      <w:r w:rsidR="00CB62BB">
        <w:rPr>
          <w:lang w:val="nl-NL"/>
        </w:rPr>
        <w:t xml:space="preserve">en </w:t>
      </w:r>
      <w:r w:rsidR="00AB5D48">
        <w:rPr>
          <w:lang w:val="nl-NL"/>
        </w:rPr>
        <w:t>GGZ</w:t>
      </w:r>
      <w:r w:rsidRPr="00102F23">
        <w:rPr>
          <w:lang w:val="nl-NL"/>
        </w:rPr>
        <w:t xml:space="preserve">, onderwijsinstellingen, </w:t>
      </w:r>
      <w:r>
        <w:rPr>
          <w:lang w:val="nl-NL"/>
        </w:rPr>
        <w:t xml:space="preserve">medische </w:t>
      </w:r>
      <w:r w:rsidR="00CB62BB">
        <w:rPr>
          <w:lang w:val="nl-NL"/>
        </w:rPr>
        <w:t>setting</w:t>
      </w:r>
      <w:r w:rsidR="006553B8">
        <w:rPr>
          <w:lang w:val="nl-NL"/>
        </w:rPr>
        <w:t>s</w:t>
      </w:r>
      <w:r>
        <w:rPr>
          <w:lang w:val="nl-NL"/>
        </w:rPr>
        <w:t xml:space="preserve">, </w:t>
      </w:r>
      <w:r w:rsidRPr="00102F23">
        <w:rPr>
          <w:lang w:val="nl-NL"/>
        </w:rPr>
        <w:t>vrijetijdsorganisaties, mantelzorgers, werkgevers enzovoor</w:t>
      </w:r>
      <w:r w:rsidR="00C71762">
        <w:rPr>
          <w:lang w:val="nl-NL"/>
        </w:rPr>
        <w:t>t</w:t>
      </w:r>
      <w:r w:rsidRPr="00102F23">
        <w:rPr>
          <w:lang w:val="nl-NL"/>
        </w:rPr>
        <w:t>. Tanderuis vzw wil graag tegemoet komen aan deze vraag naar ondersteuning.</w:t>
      </w:r>
      <w:r w:rsidR="00CB62BB">
        <w:rPr>
          <w:lang w:val="nl-NL"/>
        </w:rPr>
        <w:t xml:space="preserve"> D</w:t>
      </w:r>
      <w:r w:rsidR="00205BC7">
        <w:rPr>
          <w:lang w:val="nl-NL"/>
        </w:rPr>
        <w:t xml:space="preserve">oorheen de jaren </w:t>
      </w:r>
      <w:r w:rsidR="00CB62BB">
        <w:rPr>
          <w:lang w:val="nl-NL"/>
        </w:rPr>
        <w:t xml:space="preserve">hebben wij immers </w:t>
      </w:r>
      <w:r w:rsidR="00205BC7">
        <w:rPr>
          <w:lang w:val="nl-NL"/>
        </w:rPr>
        <w:t>heel wat</w:t>
      </w:r>
      <w:r w:rsidR="00FD405F">
        <w:rPr>
          <w:lang w:val="nl-NL"/>
        </w:rPr>
        <w:t xml:space="preserve"> auti</w:t>
      </w:r>
      <w:r w:rsidR="00BA3DA9">
        <w:rPr>
          <w:lang w:val="nl-NL"/>
        </w:rPr>
        <w:t>sme</w:t>
      </w:r>
      <w:r w:rsidR="00FD405F">
        <w:rPr>
          <w:lang w:val="nl-NL"/>
        </w:rPr>
        <w:t>specifieke</w:t>
      </w:r>
      <w:r w:rsidR="00205BC7">
        <w:rPr>
          <w:lang w:val="nl-NL"/>
        </w:rPr>
        <w:t xml:space="preserve"> expertise en deskundigheid opgebouwd in de (mobiele en ambulante) begeleiding </w:t>
      </w:r>
      <w:r w:rsidR="00205BC7" w:rsidRPr="00102F23">
        <w:rPr>
          <w:lang w:val="nl-NL"/>
        </w:rPr>
        <w:t xml:space="preserve">van gezinnen met kinderen, jongeren en volwassenen met autisme. </w:t>
      </w:r>
      <w:r w:rsidR="00102F23" w:rsidRPr="00102F23">
        <w:rPr>
          <w:lang w:val="nl-NL"/>
        </w:rPr>
        <w:t xml:space="preserve">Outreach </w:t>
      </w:r>
      <w:r w:rsidR="00205BC7">
        <w:rPr>
          <w:lang w:val="nl-NL"/>
        </w:rPr>
        <w:t xml:space="preserve">autisme </w:t>
      </w:r>
      <w:r w:rsidR="00102F23" w:rsidRPr="00102F23">
        <w:rPr>
          <w:lang w:val="nl-NL"/>
        </w:rPr>
        <w:t>staat voor</w:t>
      </w:r>
      <w:r w:rsidR="00205BC7">
        <w:rPr>
          <w:lang w:val="nl-NL"/>
        </w:rPr>
        <w:t xml:space="preserve"> een kennisuitwisseling</w:t>
      </w:r>
      <w:r w:rsidR="00102F23" w:rsidRPr="00102F23">
        <w:rPr>
          <w:lang w:val="nl-NL"/>
        </w:rPr>
        <w:t xml:space="preserve">, verzorgd door thuisbegeleiders en gevoed vanuit </w:t>
      </w:r>
      <w:r w:rsidR="00FD405F">
        <w:rPr>
          <w:lang w:val="nl-NL"/>
        </w:rPr>
        <w:t>deze</w:t>
      </w:r>
      <w:r w:rsidR="00102F23" w:rsidRPr="00102F23">
        <w:rPr>
          <w:lang w:val="nl-NL"/>
        </w:rPr>
        <w:t xml:space="preserve"> jarenlan</w:t>
      </w:r>
      <w:r w:rsidR="00102F23">
        <w:rPr>
          <w:lang w:val="nl-NL"/>
        </w:rPr>
        <w:t>g</w:t>
      </w:r>
      <w:r w:rsidR="00102F23" w:rsidRPr="00102F23">
        <w:rPr>
          <w:lang w:val="nl-NL"/>
        </w:rPr>
        <w:t xml:space="preserve"> opgebouwde praktijkervaring</w:t>
      </w:r>
      <w:r w:rsidR="00205BC7">
        <w:rPr>
          <w:lang w:val="nl-NL"/>
        </w:rPr>
        <w:t>.</w:t>
      </w:r>
      <w:r w:rsidR="00102F23" w:rsidRPr="00102F23">
        <w:rPr>
          <w:lang w:val="nl-NL"/>
        </w:rPr>
        <w:t xml:space="preserve"> </w:t>
      </w:r>
    </w:p>
    <w:p w:rsidR="0029107A" w:rsidRDefault="0029107A" w:rsidP="002C07D0">
      <w:pPr>
        <w:pStyle w:val="tekstUitnodiging"/>
        <w:jc w:val="both"/>
        <w:rPr>
          <w:lang w:val="nl-NL"/>
        </w:rPr>
      </w:pPr>
    </w:p>
    <w:p w:rsidR="00C707F2" w:rsidRPr="00D7016E" w:rsidRDefault="00102F23" w:rsidP="00D7016E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D7016E">
        <w:rPr>
          <w:sz w:val="24"/>
          <w:szCs w:val="24"/>
          <w:lang w:val="nl-NL"/>
        </w:rPr>
        <w:t xml:space="preserve">We bieden </w:t>
      </w:r>
      <w:r w:rsidR="00BA5990" w:rsidRPr="00D7016E">
        <w:rPr>
          <w:sz w:val="24"/>
          <w:szCs w:val="24"/>
          <w:lang w:val="nl-NL"/>
        </w:rPr>
        <w:t xml:space="preserve">vraaggestuurd </w:t>
      </w:r>
      <w:r w:rsidRPr="00D7016E">
        <w:rPr>
          <w:sz w:val="24"/>
          <w:szCs w:val="24"/>
          <w:lang w:val="nl-NL"/>
        </w:rPr>
        <w:t xml:space="preserve">advies </w:t>
      </w:r>
      <w:r w:rsidR="00F43792" w:rsidRPr="00D7016E">
        <w:rPr>
          <w:sz w:val="24"/>
          <w:szCs w:val="24"/>
          <w:lang w:val="nl-NL"/>
        </w:rPr>
        <w:t>aan</w:t>
      </w:r>
      <w:r w:rsidRPr="00D7016E">
        <w:rPr>
          <w:sz w:val="24"/>
          <w:szCs w:val="24"/>
          <w:lang w:val="nl-NL"/>
        </w:rPr>
        <w:t xml:space="preserve"> iedereen die</w:t>
      </w:r>
      <w:r w:rsidR="00C707F2" w:rsidRPr="00D7016E">
        <w:rPr>
          <w:sz w:val="24"/>
          <w:szCs w:val="24"/>
          <w:lang w:val="nl-NL"/>
        </w:rPr>
        <w:t xml:space="preserve"> </w:t>
      </w:r>
      <w:r w:rsidRPr="00D7016E">
        <w:rPr>
          <w:sz w:val="24"/>
          <w:szCs w:val="24"/>
          <w:lang w:val="nl-NL"/>
        </w:rPr>
        <w:t>deskundiger wil worden in het omgaan met</w:t>
      </w:r>
      <w:r w:rsidR="004845A6" w:rsidRPr="00D7016E">
        <w:rPr>
          <w:sz w:val="24"/>
          <w:szCs w:val="24"/>
          <w:lang w:val="nl-NL"/>
        </w:rPr>
        <w:t xml:space="preserve"> p</w:t>
      </w:r>
      <w:r w:rsidRPr="00D7016E">
        <w:rPr>
          <w:sz w:val="24"/>
          <w:szCs w:val="24"/>
          <w:lang w:val="nl-NL"/>
        </w:rPr>
        <w:t xml:space="preserve">ersonen met autisme. </w:t>
      </w:r>
      <w:r w:rsidR="006751CE" w:rsidRPr="00D7016E">
        <w:rPr>
          <w:sz w:val="24"/>
          <w:szCs w:val="24"/>
          <w:lang w:val="nl-NL"/>
        </w:rPr>
        <w:t xml:space="preserve">Door een andere </w:t>
      </w:r>
      <w:r w:rsidRPr="00D7016E">
        <w:rPr>
          <w:sz w:val="24"/>
          <w:szCs w:val="24"/>
          <w:lang w:val="nl-NL"/>
        </w:rPr>
        <w:t xml:space="preserve">informatieverwerking reageren </w:t>
      </w:r>
      <w:r w:rsidR="006751CE" w:rsidRPr="00D7016E">
        <w:rPr>
          <w:sz w:val="24"/>
          <w:szCs w:val="24"/>
          <w:lang w:val="nl-NL"/>
        </w:rPr>
        <w:t>personen met autisme</w:t>
      </w:r>
      <w:r w:rsidRPr="00D7016E">
        <w:rPr>
          <w:sz w:val="24"/>
          <w:szCs w:val="24"/>
          <w:lang w:val="nl-NL"/>
        </w:rPr>
        <w:t xml:space="preserve"> soms </w:t>
      </w:r>
      <w:r w:rsidR="00B3284E" w:rsidRPr="00D7016E">
        <w:rPr>
          <w:sz w:val="24"/>
          <w:szCs w:val="24"/>
          <w:lang w:val="nl-NL"/>
        </w:rPr>
        <w:t>anders</w:t>
      </w:r>
      <w:r w:rsidRPr="00D7016E">
        <w:rPr>
          <w:sz w:val="24"/>
          <w:szCs w:val="24"/>
          <w:lang w:val="nl-NL"/>
        </w:rPr>
        <w:t xml:space="preserve"> en kunnen er communicatieproblemen ontstaan</w:t>
      </w:r>
      <w:r w:rsidR="00164602" w:rsidRPr="00D7016E">
        <w:rPr>
          <w:sz w:val="24"/>
          <w:szCs w:val="24"/>
          <w:lang w:val="nl-NL"/>
        </w:rPr>
        <w:t xml:space="preserve">. </w:t>
      </w:r>
      <w:r w:rsidRPr="00D7016E">
        <w:rPr>
          <w:sz w:val="24"/>
          <w:szCs w:val="24"/>
          <w:lang w:val="nl-NL"/>
        </w:rPr>
        <w:t>Via outreach bieden we gerichte informatie over het autistisch denken en handelen</w:t>
      </w:r>
      <w:r w:rsidR="00BA5990" w:rsidRPr="00D7016E">
        <w:rPr>
          <w:sz w:val="24"/>
          <w:szCs w:val="24"/>
          <w:lang w:val="nl-NL"/>
        </w:rPr>
        <w:t>,</w:t>
      </w:r>
      <w:r w:rsidR="004845A6" w:rsidRPr="00D7016E">
        <w:rPr>
          <w:sz w:val="24"/>
          <w:szCs w:val="24"/>
          <w:lang w:val="nl-NL"/>
        </w:rPr>
        <w:t xml:space="preserve"> aangepast aan de specifieke context en specifieke kenmerken van de persoon met autisme en zijn netwerk.</w:t>
      </w:r>
      <w:r w:rsidR="00286163" w:rsidRPr="00D7016E">
        <w:rPr>
          <w:sz w:val="24"/>
          <w:szCs w:val="24"/>
          <w:lang w:val="nl-NL"/>
        </w:rPr>
        <w:t xml:space="preserve"> </w:t>
      </w:r>
      <w:r w:rsidRPr="00D7016E">
        <w:rPr>
          <w:sz w:val="24"/>
          <w:szCs w:val="24"/>
          <w:lang w:val="nl-NL"/>
        </w:rPr>
        <w:t>Hier</w:t>
      </w:r>
      <w:r w:rsidR="00D022F1" w:rsidRPr="00D7016E">
        <w:rPr>
          <w:sz w:val="24"/>
          <w:szCs w:val="24"/>
          <w:lang w:val="nl-NL"/>
        </w:rPr>
        <w:t>mee</w:t>
      </w:r>
      <w:r w:rsidRPr="00D7016E">
        <w:rPr>
          <w:sz w:val="24"/>
          <w:szCs w:val="24"/>
          <w:lang w:val="nl-NL"/>
        </w:rPr>
        <w:t xml:space="preserve"> willen we enerzijds meer </w:t>
      </w:r>
      <w:r w:rsidR="00D022F1" w:rsidRPr="00D7016E">
        <w:rPr>
          <w:sz w:val="24"/>
          <w:szCs w:val="24"/>
          <w:lang w:val="nl-NL"/>
        </w:rPr>
        <w:t>begrip</w:t>
      </w:r>
      <w:r w:rsidRPr="00D7016E">
        <w:rPr>
          <w:sz w:val="24"/>
          <w:szCs w:val="24"/>
          <w:lang w:val="nl-NL"/>
        </w:rPr>
        <w:t xml:space="preserve"> creëren voor personen met autisme en anderzijds </w:t>
      </w:r>
      <w:r w:rsidR="00205BC7" w:rsidRPr="00D7016E">
        <w:rPr>
          <w:sz w:val="24"/>
          <w:szCs w:val="24"/>
          <w:lang w:val="nl-NL"/>
        </w:rPr>
        <w:t>trachten</w:t>
      </w:r>
      <w:r w:rsidRPr="00D7016E">
        <w:rPr>
          <w:sz w:val="24"/>
          <w:szCs w:val="24"/>
          <w:lang w:val="nl-NL"/>
        </w:rPr>
        <w:t xml:space="preserve"> we de omgeving handvaten aan </w:t>
      </w:r>
      <w:r w:rsidR="00205BC7" w:rsidRPr="00D7016E">
        <w:rPr>
          <w:sz w:val="24"/>
          <w:szCs w:val="24"/>
          <w:lang w:val="nl-NL"/>
        </w:rPr>
        <w:t xml:space="preserve">te reiken </w:t>
      </w:r>
      <w:r w:rsidRPr="00D7016E">
        <w:rPr>
          <w:sz w:val="24"/>
          <w:szCs w:val="24"/>
          <w:lang w:val="nl-NL"/>
        </w:rPr>
        <w:t xml:space="preserve">hoe </w:t>
      </w:r>
      <w:r w:rsidR="00D022F1" w:rsidRPr="00D7016E">
        <w:rPr>
          <w:sz w:val="24"/>
          <w:szCs w:val="24"/>
          <w:lang w:val="nl-NL"/>
        </w:rPr>
        <w:t>rekening te houden met de autistische denk</w:t>
      </w:r>
      <w:r w:rsidR="004845A6" w:rsidRPr="00D7016E">
        <w:rPr>
          <w:sz w:val="24"/>
          <w:szCs w:val="24"/>
          <w:lang w:val="nl-NL"/>
        </w:rPr>
        <w:t xml:space="preserve"> -en communicatie</w:t>
      </w:r>
      <w:r w:rsidR="00D022F1" w:rsidRPr="00D7016E">
        <w:rPr>
          <w:sz w:val="24"/>
          <w:szCs w:val="24"/>
          <w:lang w:val="nl-NL"/>
        </w:rPr>
        <w:t>stijl.</w:t>
      </w:r>
      <w:r w:rsidR="00D7016E" w:rsidRPr="00D7016E">
        <w:rPr>
          <w:rFonts w:eastAsia="Times New Roman"/>
          <w:color w:val="00B050"/>
          <w:sz w:val="24"/>
          <w:szCs w:val="24"/>
          <w:shd w:val="clear" w:color="auto" w:fill="FFFFFF"/>
        </w:rPr>
        <w:t xml:space="preserve"> </w:t>
      </w:r>
      <w:r w:rsidR="00240CB2" w:rsidRPr="00D7016E">
        <w:rPr>
          <w:sz w:val="24"/>
          <w:szCs w:val="24"/>
          <w:lang w:val="nl-NL"/>
        </w:rPr>
        <w:t xml:space="preserve">Op deze manier streeft outreach naar een volwaardige deelname </w:t>
      </w:r>
      <w:r w:rsidR="00CB62BB" w:rsidRPr="00D7016E">
        <w:rPr>
          <w:sz w:val="24"/>
          <w:szCs w:val="24"/>
          <w:lang w:val="nl-NL"/>
        </w:rPr>
        <w:t xml:space="preserve">voor de persoon met autisme </w:t>
      </w:r>
      <w:r w:rsidR="00240CB2" w:rsidRPr="00D7016E">
        <w:rPr>
          <w:sz w:val="24"/>
          <w:szCs w:val="24"/>
          <w:lang w:val="nl-NL"/>
        </w:rPr>
        <w:t xml:space="preserve">aan </w:t>
      </w:r>
      <w:r w:rsidR="00CB62BB" w:rsidRPr="00D7016E">
        <w:rPr>
          <w:sz w:val="24"/>
          <w:szCs w:val="24"/>
          <w:lang w:val="nl-NL"/>
        </w:rPr>
        <w:t>alle</w:t>
      </w:r>
      <w:r w:rsidR="00240CB2" w:rsidRPr="00D7016E">
        <w:rPr>
          <w:sz w:val="24"/>
          <w:szCs w:val="24"/>
          <w:lang w:val="nl-NL"/>
        </w:rPr>
        <w:t xml:space="preserve"> facetten van het maatschappelijk leven</w:t>
      </w:r>
      <w:r w:rsidR="00CB62BB" w:rsidRPr="00D7016E">
        <w:rPr>
          <w:sz w:val="24"/>
          <w:szCs w:val="24"/>
          <w:lang w:val="nl-NL"/>
        </w:rPr>
        <w:t xml:space="preserve"> (inclusie)</w:t>
      </w:r>
      <w:r w:rsidR="002128D6" w:rsidRPr="00D7016E">
        <w:rPr>
          <w:sz w:val="24"/>
          <w:szCs w:val="24"/>
          <w:lang w:val="nl-NL"/>
        </w:rPr>
        <w:t xml:space="preserve">. </w:t>
      </w:r>
      <w:r w:rsidR="00D7016E" w:rsidRPr="00D7016E">
        <w:rPr>
          <w:sz w:val="24"/>
          <w:szCs w:val="24"/>
          <w:lang w:val="nl-NL"/>
        </w:rPr>
        <w:t xml:space="preserve">Aangezien ons </w:t>
      </w:r>
      <w:proofErr w:type="spellStart"/>
      <w:r w:rsidR="00D7016E" w:rsidRPr="00D7016E">
        <w:rPr>
          <w:sz w:val="24"/>
          <w:szCs w:val="24"/>
          <w:lang w:val="nl-NL"/>
        </w:rPr>
        <w:t>outreachaanbod</w:t>
      </w:r>
      <w:proofErr w:type="spellEnd"/>
      <w:r w:rsidR="00D7016E" w:rsidRPr="00D7016E">
        <w:rPr>
          <w:sz w:val="24"/>
          <w:szCs w:val="24"/>
          <w:lang w:val="nl-NL"/>
        </w:rPr>
        <w:t xml:space="preserve"> zeer fl</w:t>
      </w:r>
      <w:r w:rsidR="0029461B" w:rsidRPr="00D7016E">
        <w:rPr>
          <w:sz w:val="24"/>
          <w:szCs w:val="24"/>
          <w:lang w:val="nl-NL"/>
        </w:rPr>
        <w:t>exibel</w:t>
      </w:r>
      <w:r w:rsidR="00D7016E" w:rsidRPr="00D7016E">
        <w:rPr>
          <w:sz w:val="24"/>
          <w:szCs w:val="24"/>
          <w:lang w:val="nl-NL"/>
        </w:rPr>
        <w:t xml:space="preserve"> en </w:t>
      </w:r>
      <w:r w:rsidR="00CB62BB" w:rsidRPr="00D7016E">
        <w:rPr>
          <w:sz w:val="24"/>
          <w:szCs w:val="24"/>
          <w:lang w:val="nl-NL"/>
        </w:rPr>
        <w:t xml:space="preserve">vrijwel onmiddellijk beschikbaar </w:t>
      </w:r>
      <w:r w:rsidR="00D7016E" w:rsidRPr="00D7016E">
        <w:rPr>
          <w:sz w:val="24"/>
          <w:szCs w:val="24"/>
          <w:lang w:val="nl-NL"/>
        </w:rPr>
        <w:t>is, kunnen mensen snel weer op weg geholpen worden</w:t>
      </w:r>
      <w:r w:rsidR="00CB62BB" w:rsidRPr="00D7016E">
        <w:rPr>
          <w:sz w:val="24"/>
          <w:szCs w:val="24"/>
          <w:lang w:val="nl-NL"/>
        </w:rPr>
        <w:t>.</w:t>
      </w:r>
    </w:p>
    <w:p w:rsidR="00C95E5F" w:rsidRPr="00C95E5F" w:rsidRDefault="00102F23" w:rsidP="00F47D9A">
      <w:pPr>
        <w:pStyle w:val="Kop2"/>
      </w:pPr>
      <w:r>
        <w:t>VOORWAARDEN</w:t>
      </w:r>
    </w:p>
    <w:p w:rsidR="00102F23" w:rsidRDefault="00AF50CE" w:rsidP="00D3333B">
      <w:pPr>
        <w:pStyle w:val="lijstUitnodiging"/>
        <w:jc w:val="both"/>
      </w:pPr>
      <w:bookmarkStart w:id="0" w:name="_Hlk16851097"/>
      <w:r>
        <w:t xml:space="preserve">Er dienen </w:t>
      </w:r>
      <w:r w:rsidR="00102F23">
        <w:t xml:space="preserve">minimum 3 personen van de aanvragende dienst aanwezig </w:t>
      </w:r>
      <w:r>
        <w:t xml:space="preserve">te </w:t>
      </w:r>
      <w:r w:rsidR="00102F23">
        <w:t xml:space="preserve">zijn. </w:t>
      </w:r>
      <w:bookmarkEnd w:id="0"/>
    </w:p>
    <w:p w:rsidR="004A71A2" w:rsidRDefault="004A71A2" w:rsidP="00D3333B">
      <w:pPr>
        <w:pStyle w:val="lijstUitnodiging"/>
        <w:jc w:val="both"/>
      </w:pPr>
      <w:r>
        <w:t xml:space="preserve">Bij casusbespreking bieden we een maximum van 3 </w:t>
      </w:r>
      <w:proofErr w:type="spellStart"/>
      <w:r>
        <w:t>outreachmomenten</w:t>
      </w:r>
      <w:proofErr w:type="spellEnd"/>
      <w:r>
        <w:t xml:space="preserve"> aan.</w:t>
      </w:r>
    </w:p>
    <w:p w:rsidR="00102F23" w:rsidRDefault="00FD23E6" w:rsidP="00D3333B">
      <w:pPr>
        <w:pStyle w:val="lijstUitnodiging"/>
        <w:jc w:val="both"/>
      </w:pPr>
      <w:bookmarkStart w:id="1" w:name="_Hlk16851021"/>
      <w:r>
        <w:t>Outreach</w:t>
      </w:r>
      <w:r w:rsidR="00181B62">
        <w:t xml:space="preserve"> is volledig gesubsidieerd en bijgevolg</w:t>
      </w:r>
      <w:r>
        <w:t xml:space="preserve"> GRATIS. Er worden ook geen vervoersonkosten gevraagd.</w:t>
      </w:r>
      <w:r w:rsidR="00102F23">
        <w:t xml:space="preserve"> </w:t>
      </w:r>
      <w:r w:rsidR="00181B62" w:rsidRPr="00BE72C5">
        <w:rPr>
          <w:b/>
        </w:rPr>
        <w:t>Onze expertise is echter onbetaalbaar</w:t>
      </w:r>
      <w:r w:rsidR="00181B62">
        <w:t>!</w:t>
      </w:r>
      <w:bookmarkEnd w:id="1"/>
      <w:r w:rsidR="00966B14">
        <w:t xml:space="preserve"> </w:t>
      </w:r>
    </w:p>
    <w:p w:rsidR="00102F23" w:rsidRDefault="00102F23" w:rsidP="00D3333B">
      <w:pPr>
        <w:pStyle w:val="lijstUitnodiging"/>
        <w:jc w:val="both"/>
      </w:pPr>
      <w:r>
        <w:t>Er wordt gevraagd om een registratiefiche te ondertekenen</w:t>
      </w:r>
      <w:bookmarkStart w:id="2" w:name="_GoBack"/>
      <w:bookmarkEnd w:id="2"/>
      <w:r>
        <w:t>.</w:t>
      </w:r>
    </w:p>
    <w:p w:rsidR="00102F23" w:rsidRDefault="00102F23" w:rsidP="00D3333B">
      <w:pPr>
        <w:pStyle w:val="lijstUitnodiging"/>
        <w:jc w:val="both"/>
      </w:pPr>
      <w:r>
        <w:t>In het kader van wederzijdse rechten</w:t>
      </w:r>
      <w:r w:rsidR="009E6197">
        <w:t xml:space="preserve"> en plichten</w:t>
      </w:r>
      <w:r>
        <w:t xml:space="preserve"> wordt er gevraagd om minimum </w:t>
      </w:r>
      <w:r w:rsidR="00AF50CE">
        <w:t>10</w:t>
      </w:r>
      <w:r>
        <w:t xml:space="preserve"> werkdagen op voorhand de medewerker van Tanderuis vzw te verwittigen wanneer de </w:t>
      </w:r>
      <w:proofErr w:type="spellStart"/>
      <w:r>
        <w:t>outreachopdracht</w:t>
      </w:r>
      <w:proofErr w:type="spellEnd"/>
      <w:r>
        <w:t xml:space="preserve"> niet kan doorgaan.</w:t>
      </w:r>
    </w:p>
    <w:p w:rsidR="00102F23" w:rsidRDefault="00102F23" w:rsidP="00D3333B">
      <w:pPr>
        <w:pStyle w:val="lijstUitnodiging"/>
        <w:jc w:val="both"/>
      </w:pPr>
      <w:r>
        <w:t xml:space="preserve">Bij aanvraag van de </w:t>
      </w:r>
      <w:proofErr w:type="spellStart"/>
      <w:r>
        <w:t>outreachopdracht</w:t>
      </w:r>
      <w:proofErr w:type="spellEnd"/>
      <w:r>
        <w:t xml:space="preserve"> </w:t>
      </w:r>
      <w:r w:rsidR="002A226B">
        <w:t xml:space="preserve">bezorgt men </w:t>
      </w:r>
      <w:r w:rsidR="00286163">
        <w:t>de</w:t>
      </w:r>
      <w:r>
        <w:t xml:space="preserve"> inlichtingenfiche grondig ingevuld terug </w:t>
      </w:r>
      <w:r w:rsidR="00164602">
        <w:t>aan de coördinator (outreach@thuisbegeleidingautisme.be)</w:t>
      </w:r>
      <w:r w:rsidR="00286163">
        <w:t>,</w:t>
      </w:r>
      <w:r>
        <w:t xml:space="preserve"> zodat de opdracht zoveel als mogelijk </w:t>
      </w:r>
      <w:r w:rsidR="00286163">
        <w:t>aan</w:t>
      </w:r>
      <w:r>
        <w:t xml:space="preserve"> de verwachtingen en vragen van de aanvragende dienst kan </w:t>
      </w:r>
      <w:r w:rsidR="00286163">
        <w:t>tegemoetkomen</w:t>
      </w:r>
      <w:r>
        <w:t>.</w:t>
      </w:r>
    </w:p>
    <w:p w:rsidR="002A226B" w:rsidRDefault="002A226B" w:rsidP="00D3333B">
      <w:pPr>
        <w:pStyle w:val="lijstUitnodiging"/>
        <w:jc w:val="both"/>
      </w:pPr>
      <w:r>
        <w:t>Na</w:t>
      </w:r>
      <w:r w:rsidR="00D73574">
        <w:t xml:space="preserve"> de outreach</w:t>
      </w:r>
      <w:r>
        <w:t xml:space="preserve"> wordt gevraagd een </w:t>
      </w:r>
      <w:r w:rsidR="009E6197">
        <w:t xml:space="preserve">digitaal </w:t>
      </w:r>
      <w:r>
        <w:t>evaluatieformulier in te vullen.</w:t>
      </w:r>
    </w:p>
    <w:p w:rsidR="00C95E5F" w:rsidRDefault="00C95E5F" w:rsidP="00F47D9A">
      <w:pPr>
        <w:pStyle w:val="Kop2"/>
      </w:pPr>
      <w:bookmarkStart w:id="3" w:name="_Hlk218578"/>
      <w:r>
        <w:lastRenderedPageBreak/>
        <w:t>IN</w:t>
      </w:r>
      <w:r w:rsidR="00D3333B">
        <w:t>LICHTINGENFICHE OUTREACHOPDRACHT</w:t>
      </w:r>
    </w:p>
    <w:p w:rsidR="00D3333B" w:rsidRDefault="00D3333B" w:rsidP="00D3333B"/>
    <w:p w:rsidR="00D3333B" w:rsidRPr="007C66F8" w:rsidRDefault="00D3333B" w:rsidP="00D3333B">
      <w:pPr>
        <w:pStyle w:val="tekstUitnodiging"/>
        <w:numPr>
          <w:ilvl w:val="0"/>
          <w:numId w:val="11"/>
        </w:numPr>
        <w:rPr>
          <w:b/>
          <w:u w:val="single"/>
        </w:rPr>
      </w:pPr>
      <w:r w:rsidRPr="00D3333B">
        <w:rPr>
          <w:b/>
          <w:u w:val="single"/>
        </w:rPr>
        <w:t>Informatie aanvragende dienst:</w:t>
      </w:r>
    </w:p>
    <w:p w:rsidR="00D3333B" w:rsidRPr="00D3333B" w:rsidRDefault="00D3333B" w:rsidP="00D3333B">
      <w:pPr>
        <w:pStyle w:val="tekstUitnodiging"/>
        <w:numPr>
          <w:ilvl w:val="0"/>
          <w:numId w:val="12"/>
        </w:numPr>
        <w:rPr>
          <w:lang w:val="nl-NL"/>
        </w:rPr>
      </w:pPr>
      <w:r w:rsidRPr="00D3333B">
        <w:rPr>
          <w:lang w:val="nl-NL"/>
        </w:rPr>
        <w:t>Naam:</w:t>
      </w:r>
    </w:p>
    <w:p w:rsidR="00D3333B" w:rsidRPr="00D3333B" w:rsidRDefault="00D3333B" w:rsidP="00D3333B">
      <w:pPr>
        <w:pStyle w:val="tekstUitnodiging"/>
        <w:numPr>
          <w:ilvl w:val="0"/>
          <w:numId w:val="12"/>
        </w:numPr>
        <w:rPr>
          <w:lang w:val="nl-NL"/>
        </w:rPr>
      </w:pPr>
      <w:r w:rsidRPr="00D3333B">
        <w:rPr>
          <w:lang w:val="nl-NL"/>
        </w:rPr>
        <w:t xml:space="preserve">Bedrijfsvorm (vzw, bvba, nv, …): </w:t>
      </w:r>
    </w:p>
    <w:p w:rsidR="00D3333B" w:rsidRPr="00D3333B" w:rsidRDefault="00D3333B" w:rsidP="002B1525">
      <w:pPr>
        <w:pStyle w:val="tekstUitnodiging"/>
        <w:numPr>
          <w:ilvl w:val="0"/>
          <w:numId w:val="12"/>
        </w:numPr>
        <w:jc w:val="both"/>
        <w:rPr>
          <w:lang w:val="nl-NL"/>
        </w:rPr>
      </w:pPr>
      <w:r w:rsidRPr="00D3333B">
        <w:rPr>
          <w:lang w:val="nl-NL"/>
        </w:rPr>
        <w:t>De organisatie heeft betrekking op: vrije tijd/ geestelijke gezondheid/ ouderenzorg/ kind en gezin/ algemeen welzijnswerk/ buurtinitiatieven/ onderwijs/ OCMW/  mutualiteiten/ gezinszorg/ poetshulp/ artsen/ VAPH/ tewerkstellingsinstituten en werkgevers/ jongerenwelzijn/ anderen: ………………………… (duid aan wat past)</w:t>
      </w:r>
    </w:p>
    <w:p w:rsidR="00156FD6" w:rsidRPr="00E417B5" w:rsidRDefault="00D3333B" w:rsidP="00E417B5">
      <w:pPr>
        <w:pStyle w:val="tekstUitnodiging"/>
        <w:numPr>
          <w:ilvl w:val="0"/>
          <w:numId w:val="12"/>
        </w:numPr>
        <w:jc w:val="both"/>
        <w:rPr>
          <w:lang w:val="nl-NL"/>
        </w:rPr>
      </w:pPr>
      <w:proofErr w:type="spellStart"/>
      <w:r w:rsidRPr="002B1525">
        <w:rPr>
          <w:lang w:val="nl-NL"/>
        </w:rPr>
        <w:t>BTW-nr</w:t>
      </w:r>
      <w:proofErr w:type="spellEnd"/>
      <w:r w:rsidR="00BB7155" w:rsidRPr="002B1525">
        <w:rPr>
          <w:lang w:val="nl-NL"/>
        </w:rPr>
        <w:t>/ondernemingsnumme</w:t>
      </w:r>
      <w:r w:rsidR="00E417B5">
        <w:rPr>
          <w:lang w:val="nl-NL"/>
        </w:rPr>
        <w:t>r:</w:t>
      </w:r>
    </w:p>
    <w:p w:rsidR="00D3333B" w:rsidRPr="00D3333B" w:rsidRDefault="00D3333B" w:rsidP="00D3333B">
      <w:pPr>
        <w:pStyle w:val="tekstUitnodiging"/>
        <w:numPr>
          <w:ilvl w:val="0"/>
          <w:numId w:val="12"/>
        </w:numPr>
        <w:rPr>
          <w:lang w:val="nl-NL"/>
        </w:rPr>
      </w:pPr>
      <w:r w:rsidRPr="00D3333B">
        <w:rPr>
          <w:lang w:val="nl-NL"/>
        </w:rPr>
        <w:t xml:space="preserve">Straat + </w:t>
      </w:r>
      <w:proofErr w:type="spellStart"/>
      <w:r w:rsidRPr="00D3333B">
        <w:rPr>
          <w:lang w:val="nl-NL"/>
        </w:rPr>
        <w:t>nr</w:t>
      </w:r>
      <w:proofErr w:type="spellEnd"/>
      <w:r w:rsidRPr="00D3333B">
        <w:rPr>
          <w:lang w:val="nl-NL"/>
        </w:rPr>
        <w:t xml:space="preserve"> +bus:</w:t>
      </w:r>
    </w:p>
    <w:p w:rsidR="00D3333B" w:rsidRPr="00D3333B" w:rsidRDefault="00D3333B" w:rsidP="00D3333B">
      <w:pPr>
        <w:pStyle w:val="tekstUitnodiging"/>
        <w:numPr>
          <w:ilvl w:val="0"/>
          <w:numId w:val="12"/>
        </w:numPr>
        <w:rPr>
          <w:lang w:val="nl-NL"/>
        </w:rPr>
      </w:pPr>
      <w:r w:rsidRPr="00D3333B">
        <w:rPr>
          <w:lang w:val="nl-NL"/>
        </w:rPr>
        <w:t>Postcode + gemeente:</w:t>
      </w:r>
    </w:p>
    <w:p w:rsidR="007C66F8" w:rsidRPr="00D3333B" w:rsidRDefault="007C66F8" w:rsidP="007C66F8">
      <w:pPr>
        <w:pStyle w:val="tekstUitnodiging"/>
        <w:numPr>
          <w:ilvl w:val="0"/>
          <w:numId w:val="12"/>
        </w:numPr>
        <w:rPr>
          <w:lang w:val="nl-NL"/>
        </w:rPr>
      </w:pPr>
      <w:r w:rsidRPr="00D3333B">
        <w:rPr>
          <w:lang w:val="nl-NL"/>
        </w:rPr>
        <w:t>Tel en/of gsm:</w:t>
      </w:r>
    </w:p>
    <w:p w:rsidR="00D3333B" w:rsidRPr="007C66F8" w:rsidRDefault="007C66F8" w:rsidP="007C66F8">
      <w:pPr>
        <w:pStyle w:val="tekstUitnodiging"/>
        <w:numPr>
          <w:ilvl w:val="0"/>
          <w:numId w:val="12"/>
        </w:numPr>
        <w:rPr>
          <w:lang w:val="nl-NL"/>
        </w:rPr>
      </w:pPr>
      <w:r w:rsidRPr="00D3333B">
        <w:rPr>
          <w:lang w:val="nl-NL"/>
        </w:rPr>
        <w:t>E-mail:</w:t>
      </w:r>
    </w:p>
    <w:p w:rsidR="00D3333B" w:rsidRPr="00D3333B" w:rsidRDefault="00D3333B" w:rsidP="002B1525">
      <w:pPr>
        <w:pStyle w:val="tekstUitnodiging"/>
        <w:jc w:val="both"/>
        <w:rPr>
          <w:lang w:val="nl-NL"/>
        </w:rPr>
      </w:pPr>
    </w:p>
    <w:p w:rsidR="00D3333B" w:rsidRDefault="00D3333B" w:rsidP="002B1525">
      <w:pPr>
        <w:pStyle w:val="tekstUitnodiging"/>
        <w:numPr>
          <w:ilvl w:val="0"/>
          <w:numId w:val="11"/>
        </w:numPr>
        <w:jc w:val="both"/>
        <w:rPr>
          <w:b/>
          <w:u w:val="single"/>
        </w:rPr>
      </w:pPr>
      <w:r w:rsidRPr="00D3333B">
        <w:rPr>
          <w:b/>
          <w:u w:val="single"/>
        </w:rPr>
        <w:t xml:space="preserve">Omschrijving thema </w:t>
      </w:r>
      <w:proofErr w:type="spellStart"/>
      <w:r w:rsidRPr="00D3333B">
        <w:rPr>
          <w:b/>
          <w:u w:val="single"/>
        </w:rPr>
        <w:t>outreachopdracht</w:t>
      </w:r>
      <w:proofErr w:type="spellEnd"/>
      <w:r w:rsidR="00A80197">
        <w:rPr>
          <w:b/>
          <w:u w:val="single"/>
        </w:rPr>
        <w:t xml:space="preserve"> (voor casusbespreking</w:t>
      </w:r>
      <w:r w:rsidR="006F7249">
        <w:rPr>
          <w:b/>
          <w:u w:val="single"/>
        </w:rPr>
        <w:t>,</w:t>
      </w:r>
      <w:r w:rsidR="00A80197">
        <w:rPr>
          <w:b/>
          <w:u w:val="single"/>
        </w:rPr>
        <w:t xml:space="preserve"> zie fiche hieronder)</w:t>
      </w:r>
      <w:r w:rsidRPr="00D3333B">
        <w:rPr>
          <w:b/>
          <w:u w:val="single"/>
        </w:rPr>
        <w:t>:</w:t>
      </w:r>
    </w:p>
    <w:p w:rsidR="007C66F8" w:rsidRDefault="007C66F8" w:rsidP="007C66F8">
      <w:pPr>
        <w:pStyle w:val="tekstUitnodiging"/>
        <w:jc w:val="both"/>
        <w:rPr>
          <w:b/>
          <w:u w:val="single"/>
        </w:rPr>
      </w:pPr>
    </w:p>
    <w:p w:rsidR="007C66F8" w:rsidRDefault="007C66F8" w:rsidP="007C66F8">
      <w:pPr>
        <w:pStyle w:val="tekstUitnodiging"/>
        <w:jc w:val="both"/>
        <w:rPr>
          <w:b/>
          <w:u w:val="single"/>
        </w:rPr>
      </w:pPr>
    </w:p>
    <w:p w:rsidR="005E6CC4" w:rsidRDefault="005E6CC4" w:rsidP="005E6CC4">
      <w:pPr>
        <w:pStyle w:val="tekstUitnodiging"/>
        <w:ind w:left="720"/>
        <w:jc w:val="both"/>
        <w:rPr>
          <w:b/>
          <w:u w:val="single"/>
        </w:rPr>
      </w:pPr>
    </w:p>
    <w:p w:rsidR="005E6CC4" w:rsidRPr="00D3333B" w:rsidRDefault="005E6CC4" w:rsidP="002B1525">
      <w:pPr>
        <w:pStyle w:val="tekstUitnodiging"/>
        <w:numPr>
          <w:ilvl w:val="0"/>
          <w:numId w:val="11"/>
        </w:numPr>
        <w:jc w:val="both"/>
        <w:rPr>
          <w:b/>
          <w:u w:val="single"/>
        </w:rPr>
      </w:pPr>
      <w:r>
        <w:rPr>
          <w:b/>
          <w:u w:val="single"/>
        </w:rPr>
        <w:t>Locatie, eventueel geschikte momenten, voorziene duur (1u-2u?)</w:t>
      </w:r>
      <w:r w:rsidR="00E417B5">
        <w:rPr>
          <w:b/>
          <w:u w:val="single"/>
        </w:rPr>
        <w:t xml:space="preserve"> van de outreach</w:t>
      </w:r>
      <w:r>
        <w:rPr>
          <w:b/>
          <w:u w:val="single"/>
        </w:rPr>
        <w:t>:</w:t>
      </w:r>
    </w:p>
    <w:p w:rsidR="00D3333B" w:rsidRPr="00D3333B" w:rsidRDefault="00D3333B" w:rsidP="002B1525">
      <w:pPr>
        <w:pStyle w:val="tekstUitnodiging"/>
        <w:jc w:val="both"/>
        <w:rPr>
          <w:b/>
          <w:u w:val="single"/>
        </w:rPr>
      </w:pPr>
    </w:p>
    <w:p w:rsidR="00D3333B" w:rsidRPr="00D3333B" w:rsidRDefault="00D3333B" w:rsidP="002B1525">
      <w:pPr>
        <w:pStyle w:val="tekstUitnodiging"/>
        <w:jc w:val="both"/>
      </w:pPr>
    </w:p>
    <w:p w:rsidR="00D3333B" w:rsidRPr="00D3333B" w:rsidRDefault="00D3333B" w:rsidP="002B1525">
      <w:pPr>
        <w:pStyle w:val="tekstUitnodiging"/>
        <w:jc w:val="both"/>
      </w:pPr>
    </w:p>
    <w:p w:rsidR="00D3333B" w:rsidRPr="007C03BD" w:rsidRDefault="00D3333B" w:rsidP="002B1525">
      <w:pPr>
        <w:pStyle w:val="tekstUitnodiging"/>
        <w:numPr>
          <w:ilvl w:val="0"/>
          <w:numId w:val="11"/>
        </w:numPr>
        <w:jc w:val="both"/>
        <w:rPr>
          <w:b/>
          <w:u w:val="single"/>
        </w:rPr>
      </w:pPr>
      <w:r w:rsidRPr="00D3333B">
        <w:rPr>
          <w:b/>
          <w:u w:val="single"/>
        </w:rPr>
        <w:t xml:space="preserve">Verwachtingen rond </w:t>
      </w:r>
      <w:proofErr w:type="spellStart"/>
      <w:r w:rsidRPr="00D3333B">
        <w:rPr>
          <w:b/>
          <w:u w:val="single"/>
        </w:rPr>
        <w:t>outcome</w:t>
      </w:r>
      <w:proofErr w:type="spellEnd"/>
      <w:r w:rsidRPr="00D3333B">
        <w:rPr>
          <w:b/>
          <w:u w:val="single"/>
        </w:rPr>
        <w:t xml:space="preserve"> </w:t>
      </w:r>
      <w:proofErr w:type="spellStart"/>
      <w:r w:rsidRPr="00D3333B">
        <w:rPr>
          <w:b/>
          <w:u w:val="single"/>
        </w:rPr>
        <w:t>outreachopdracht</w:t>
      </w:r>
      <w:proofErr w:type="spellEnd"/>
      <w:r w:rsidR="007C03BD">
        <w:rPr>
          <w:b/>
          <w:u w:val="single"/>
        </w:rPr>
        <w:t xml:space="preserve">. </w:t>
      </w:r>
      <w:r w:rsidR="00470E68">
        <w:rPr>
          <w:b/>
          <w:u w:val="single"/>
        </w:rPr>
        <w:t>W</w:t>
      </w:r>
      <w:r w:rsidRPr="00D3333B">
        <w:rPr>
          <w:b/>
          <w:u w:val="single"/>
        </w:rPr>
        <w:t>at willen jullie bereiken?</w:t>
      </w:r>
      <w:r w:rsidR="00470E68">
        <w:rPr>
          <w:b/>
          <w:u w:val="single"/>
        </w:rPr>
        <w:t xml:space="preserve"> </w:t>
      </w:r>
      <w:r w:rsidR="00470E68" w:rsidRPr="007C03BD">
        <w:rPr>
          <w:b/>
          <w:u w:val="single"/>
        </w:rPr>
        <w:t>Op welke manier zou deze outreach nuttig voor jullie kunnen zijn?</w:t>
      </w:r>
      <w:r w:rsidRPr="007C03BD">
        <w:rPr>
          <w:b/>
          <w:u w:val="single"/>
        </w:rPr>
        <w:t>:</w:t>
      </w:r>
    </w:p>
    <w:p w:rsidR="00D3333B" w:rsidRPr="00D3333B" w:rsidRDefault="00D3333B" w:rsidP="002B1525">
      <w:pPr>
        <w:pStyle w:val="tekstUitnodiging"/>
        <w:jc w:val="both"/>
        <w:rPr>
          <w:b/>
          <w:u w:val="single"/>
        </w:rPr>
      </w:pPr>
    </w:p>
    <w:p w:rsidR="00D3333B" w:rsidRPr="00D3333B" w:rsidRDefault="00D3333B" w:rsidP="002B1525">
      <w:pPr>
        <w:pStyle w:val="tekstUitnodiging"/>
        <w:jc w:val="both"/>
      </w:pPr>
    </w:p>
    <w:p w:rsidR="00D3333B" w:rsidRPr="00D3333B" w:rsidRDefault="00D3333B" w:rsidP="002B1525">
      <w:pPr>
        <w:pStyle w:val="tekstUitnodiging"/>
        <w:jc w:val="both"/>
        <w:rPr>
          <w:b/>
          <w:u w:val="single"/>
        </w:rPr>
      </w:pPr>
    </w:p>
    <w:p w:rsidR="00D3333B" w:rsidRPr="007C03BD" w:rsidRDefault="00D3333B" w:rsidP="002B1525">
      <w:pPr>
        <w:pStyle w:val="tekstUitnodiging"/>
        <w:numPr>
          <w:ilvl w:val="0"/>
          <w:numId w:val="11"/>
        </w:numPr>
        <w:jc w:val="both"/>
        <w:rPr>
          <w:b/>
          <w:u w:val="single"/>
        </w:rPr>
      </w:pPr>
      <w:r w:rsidRPr="007C03BD">
        <w:rPr>
          <w:b/>
          <w:u w:val="single"/>
        </w:rPr>
        <w:t xml:space="preserve">Verwachtingen rond te gebruiken aanpak/methode tijdens de </w:t>
      </w:r>
      <w:proofErr w:type="spellStart"/>
      <w:r w:rsidRPr="007C03BD">
        <w:rPr>
          <w:b/>
          <w:u w:val="single"/>
        </w:rPr>
        <w:t>outreachopdracht</w:t>
      </w:r>
      <w:proofErr w:type="spellEnd"/>
      <w:r w:rsidR="00470E68" w:rsidRPr="007C03BD">
        <w:rPr>
          <w:b/>
          <w:u w:val="single"/>
        </w:rPr>
        <w:t xml:space="preserve"> (welke methodieken werken voor jullie team best? Bv. Ervaringsleren, uitwisselingsmogelijkheden, rollenspel, voorbeelden uit onze praktijk,…)</w:t>
      </w:r>
      <w:r w:rsidRPr="007C03BD">
        <w:rPr>
          <w:b/>
          <w:u w:val="single"/>
        </w:rPr>
        <w:t>:</w:t>
      </w:r>
    </w:p>
    <w:p w:rsidR="00D3333B" w:rsidRDefault="00D3333B" w:rsidP="002B1525">
      <w:pPr>
        <w:pStyle w:val="tekstUitnodiging"/>
        <w:jc w:val="both"/>
        <w:rPr>
          <w:b/>
          <w:u w:val="single"/>
        </w:rPr>
      </w:pPr>
    </w:p>
    <w:p w:rsidR="00470E68" w:rsidRDefault="00470E68" w:rsidP="002B1525">
      <w:pPr>
        <w:pStyle w:val="tekstUitnodiging"/>
        <w:jc w:val="both"/>
        <w:rPr>
          <w:b/>
          <w:u w:val="single"/>
        </w:rPr>
      </w:pPr>
    </w:p>
    <w:p w:rsidR="00470E68" w:rsidRPr="00D3333B" w:rsidRDefault="00470E68" w:rsidP="002B1525">
      <w:pPr>
        <w:pStyle w:val="tekstUitnodiging"/>
        <w:jc w:val="both"/>
        <w:rPr>
          <w:b/>
          <w:u w:val="single"/>
        </w:rPr>
      </w:pPr>
    </w:p>
    <w:p w:rsidR="00FB4647" w:rsidRDefault="00FB4647" w:rsidP="002B1525">
      <w:pPr>
        <w:pStyle w:val="tekstUitnodiging"/>
        <w:numPr>
          <w:ilvl w:val="0"/>
          <w:numId w:val="11"/>
        </w:numPr>
        <w:jc w:val="both"/>
        <w:rPr>
          <w:b/>
          <w:u w:val="single"/>
        </w:rPr>
      </w:pPr>
      <w:r>
        <w:rPr>
          <w:b/>
          <w:u w:val="single"/>
        </w:rPr>
        <w:t xml:space="preserve">Informatie rond aanvragende dienst </w:t>
      </w:r>
      <w:r w:rsidR="00FD23E6">
        <w:rPr>
          <w:b/>
          <w:u w:val="single"/>
        </w:rPr>
        <w:t xml:space="preserve">en diens doelpubliek </w:t>
      </w:r>
      <w:r>
        <w:rPr>
          <w:b/>
          <w:u w:val="single"/>
        </w:rPr>
        <w:t>die nuttig kan</w:t>
      </w:r>
      <w:r w:rsidR="007C03BD">
        <w:rPr>
          <w:b/>
          <w:u w:val="single"/>
        </w:rPr>
        <w:t xml:space="preserve"> zijn </w:t>
      </w:r>
      <w:r>
        <w:rPr>
          <w:b/>
          <w:u w:val="single"/>
        </w:rPr>
        <w:t xml:space="preserve">in kader van de </w:t>
      </w:r>
      <w:proofErr w:type="spellStart"/>
      <w:r>
        <w:rPr>
          <w:b/>
          <w:u w:val="single"/>
        </w:rPr>
        <w:t>outreachopdracht</w:t>
      </w:r>
      <w:proofErr w:type="spellEnd"/>
      <w:r>
        <w:rPr>
          <w:b/>
          <w:u w:val="single"/>
        </w:rPr>
        <w:t xml:space="preserve">. </w:t>
      </w:r>
      <w:proofErr w:type="spellStart"/>
      <w:r>
        <w:rPr>
          <w:b/>
          <w:u w:val="single"/>
        </w:rPr>
        <w:t>Bvb</w:t>
      </w:r>
      <w:proofErr w:type="spellEnd"/>
      <w:r>
        <w:rPr>
          <w:b/>
          <w:u w:val="single"/>
        </w:rPr>
        <w:t>: (groepsgrootte, groepssamenstelling, leeftijd</w:t>
      </w:r>
      <w:r w:rsidR="005E6CC4">
        <w:rPr>
          <w:b/>
          <w:u w:val="single"/>
        </w:rPr>
        <w:t>, niveau</w:t>
      </w:r>
      <w:r>
        <w:rPr>
          <w:b/>
          <w:u w:val="single"/>
        </w:rPr>
        <w:t xml:space="preserve"> van doelpubliek waarmee jullie werken…)</w:t>
      </w:r>
    </w:p>
    <w:p w:rsidR="00FB4647" w:rsidRDefault="00FB4647" w:rsidP="002B1525">
      <w:pPr>
        <w:pStyle w:val="tekstUitnodiging"/>
        <w:jc w:val="both"/>
        <w:rPr>
          <w:b/>
          <w:u w:val="single"/>
        </w:rPr>
      </w:pPr>
    </w:p>
    <w:p w:rsidR="00470E68" w:rsidRDefault="00470E68" w:rsidP="002B1525">
      <w:pPr>
        <w:pStyle w:val="tekstUitnodiging"/>
        <w:jc w:val="both"/>
        <w:rPr>
          <w:b/>
          <w:u w:val="single"/>
        </w:rPr>
      </w:pPr>
    </w:p>
    <w:p w:rsidR="00FB4647" w:rsidRDefault="00FB4647" w:rsidP="002B1525">
      <w:pPr>
        <w:pStyle w:val="tekstUitnodiging"/>
        <w:numPr>
          <w:ilvl w:val="0"/>
          <w:numId w:val="11"/>
        </w:numPr>
        <w:jc w:val="both"/>
        <w:rPr>
          <w:b/>
          <w:u w:val="single"/>
        </w:rPr>
      </w:pPr>
      <w:r w:rsidRPr="002A0DCC">
        <w:rPr>
          <w:b/>
          <w:u w:val="single"/>
        </w:rPr>
        <w:t xml:space="preserve">Informatie rond </w:t>
      </w:r>
      <w:r w:rsidR="006F7249">
        <w:rPr>
          <w:b/>
          <w:u w:val="single"/>
        </w:rPr>
        <w:t xml:space="preserve">deelnemers </w:t>
      </w:r>
      <w:r w:rsidR="00470E68" w:rsidRPr="007C03BD">
        <w:rPr>
          <w:b/>
          <w:u w:val="single"/>
        </w:rPr>
        <w:t>d</w:t>
      </w:r>
      <w:r w:rsidR="006F7249">
        <w:rPr>
          <w:b/>
          <w:u w:val="single"/>
        </w:rPr>
        <w:t>ie</w:t>
      </w:r>
      <w:r w:rsidRPr="002A0DCC">
        <w:rPr>
          <w:b/>
          <w:u w:val="single"/>
        </w:rPr>
        <w:t xml:space="preserve"> de outreach z</w:t>
      </w:r>
      <w:r w:rsidR="006F7249">
        <w:rPr>
          <w:b/>
          <w:u w:val="single"/>
        </w:rPr>
        <w:t>u</w:t>
      </w:r>
      <w:r w:rsidRPr="002A0DCC">
        <w:rPr>
          <w:b/>
          <w:u w:val="single"/>
        </w:rPr>
        <w:t>l</w:t>
      </w:r>
      <w:r w:rsidR="006F7249">
        <w:rPr>
          <w:b/>
          <w:u w:val="single"/>
        </w:rPr>
        <w:t>len</w:t>
      </w:r>
      <w:r w:rsidRPr="002A0DCC">
        <w:rPr>
          <w:b/>
          <w:u w:val="single"/>
        </w:rPr>
        <w:t xml:space="preserve"> volgen (groepsgrootte, groepssamenstelling,</w:t>
      </w:r>
      <w:r w:rsidR="006F7249">
        <w:rPr>
          <w:b/>
          <w:u w:val="single"/>
        </w:rPr>
        <w:t xml:space="preserve"> functies in de organisatie, </w:t>
      </w:r>
      <w:r w:rsidRPr="002A0DCC">
        <w:rPr>
          <w:b/>
          <w:u w:val="single"/>
        </w:rPr>
        <w:t xml:space="preserve"> (voor)kennis van ASS</w:t>
      </w:r>
      <w:r w:rsidR="006F7249">
        <w:rPr>
          <w:b/>
          <w:u w:val="single"/>
        </w:rPr>
        <w:t xml:space="preserve"> …</w:t>
      </w:r>
      <w:r w:rsidR="00FD23E6">
        <w:rPr>
          <w:b/>
          <w:u w:val="single"/>
        </w:rPr>
        <w:t>)</w:t>
      </w:r>
    </w:p>
    <w:p w:rsidR="002B1525" w:rsidRDefault="002B1525" w:rsidP="002B1525">
      <w:pPr>
        <w:pStyle w:val="tekstUitnodiging"/>
        <w:ind w:left="720"/>
        <w:jc w:val="both"/>
        <w:rPr>
          <w:b/>
          <w:u w:val="single"/>
        </w:rPr>
      </w:pPr>
    </w:p>
    <w:p w:rsidR="007C66F8" w:rsidRDefault="007C66F8" w:rsidP="002B1525">
      <w:pPr>
        <w:pStyle w:val="tekstUitnodiging"/>
        <w:ind w:left="720"/>
        <w:jc w:val="both"/>
        <w:rPr>
          <w:b/>
          <w:u w:val="single"/>
        </w:rPr>
      </w:pPr>
    </w:p>
    <w:p w:rsidR="007C66F8" w:rsidRDefault="007C66F8" w:rsidP="002B1525">
      <w:pPr>
        <w:pStyle w:val="tekstUitnodiging"/>
        <w:ind w:left="720"/>
        <w:jc w:val="both"/>
        <w:rPr>
          <w:b/>
          <w:u w:val="single"/>
        </w:rPr>
      </w:pPr>
    </w:p>
    <w:p w:rsidR="007C66F8" w:rsidRDefault="002B1525" w:rsidP="00D3333B">
      <w:pPr>
        <w:pStyle w:val="tekstUitnodiging"/>
        <w:numPr>
          <w:ilvl w:val="0"/>
          <w:numId w:val="11"/>
        </w:numPr>
        <w:rPr>
          <w:b/>
          <w:u w:val="single"/>
        </w:rPr>
      </w:pPr>
      <w:r>
        <w:rPr>
          <w:b/>
          <w:u w:val="single"/>
        </w:rPr>
        <w:t>Andere opmerkingen</w:t>
      </w:r>
      <w:bookmarkEnd w:id="3"/>
    </w:p>
    <w:p w:rsidR="00E417B5" w:rsidRPr="007C66F8" w:rsidRDefault="00E417B5" w:rsidP="00E417B5">
      <w:pPr>
        <w:pStyle w:val="tekstUitnodiging"/>
        <w:ind w:left="720"/>
        <w:rPr>
          <w:b/>
          <w:u w:val="single"/>
        </w:rPr>
      </w:pPr>
    </w:p>
    <w:p w:rsidR="007C66F8" w:rsidRPr="007C66F8" w:rsidRDefault="00C95E5F" w:rsidP="007C66F8">
      <w:pPr>
        <w:pStyle w:val="Kop2"/>
      </w:pPr>
      <w:bookmarkStart w:id="4" w:name="_Hlk218790"/>
      <w:r>
        <w:lastRenderedPageBreak/>
        <w:t>IN</w:t>
      </w:r>
      <w:r w:rsidR="00D3333B">
        <w:t xml:space="preserve"> GEVAL VAN CASUSBESPREKING</w:t>
      </w:r>
    </w:p>
    <w:p w:rsidR="00D3333B" w:rsidRPr="00D3333B" w:rsidRDefault="00D3333B" w:rsidP="00D3333B">
      <w:pPr>
        <w:pStyle w:val="tekstUitnodiging"/>
      </w:pPr>
      <w:r w:rsidRPr="00D3333B">
        <w:t xml:space="preserve">Naam cliënt:                                                                            Geboortedatum: </w:t>
      </w:r>
    </w:p>
    <w:p w:rsidR="00D3333B" w:rsidRPr="00D3333B" w:rsidRDefault="00D3333B" w:rsidP="00D3333B">
      <w:pPr>
        <w:pStyle w:val="tekstUitnodiging"/>
        <w:numPr>
          <w:ilvl w:val="0"/>
          <w:numId w:val="5"/>
        </w:numPr>
        <w:rPr>
          <w:u w:val="single"/>
        </w:rPr>
      </w:pPr>
      <w:r w:rsidRPr="00D3333B">
        <w:rPr>
          <w:u w:val="single"/>
        </w:rPr>
        <w:t>Beeldvorming</w:t>
      </w:r>
    </w:p>
    <w:p w:rsidR="00D3333B" w:rsidRPr="00D3333B" w:rsidRDefault="00D3333B" w:rsidP="00D3333B">
      <w:pPr>
        <w:pStyle w:val="tekstUitnodiging"/>
        <w:numPr>
          <w:ilvl w:val="0"/>
          <w:numId w:val="9"/>
        </w:numPr>
      </w:pPr>
      <w:r w:rsidRPr="00D3333B">
        <w:t xml:space="preserve">Diagnose: </w:t>
      </w:r>
    </w:p>
    <w:p w:rsidR="00D3333B" w:rsidRPr="00D429F3" w:rsidRDefault="00470E68" w:rsidP="00470E68">
      <w:pPr>
        <w:pStyle w:val="tekstUitnodiging"/>
        <w:numPr>
          <w:ilvl w:val="0"/>
          <w:numId w:val="14"/>
        </w:numPr>
      </w:pPr>
      <w:r w:rsidRPr="00D429F3">
        <w:t xml:space="preserve">Autisme / </w:t>
      </w:r>
      <w:r w:rsidR="00D3333B" w:rsidRPr="00D429F3">
        <w:t xml:space="preserve">ASS </w:t>
      </w:r>
      <w:r w:rsidRPr="00D429F3">
        <w:t>*</w:t>
      </w:r>
      <w:r w:rsidR="00D3333B" w:rsidRPr="00D429F3">
        <w:t xml:space="preserve">                                      </w:t>
      </w:r>
    </w:p>
    <w:p w:rsidR="00D3333B" w:rsidRPr="00D429F3" w:rsidRDefault="00D3333B" w:rsidP="00D3333B">
      <w:pPr>
        <w:pStyle w:val="tekstUitnodiging"/>
        <w:numPr>
          <w:ilvl w:val="0"/>
          <w:numId w:val="6"/>
        </w:numPr>
      </w:pPr>
      <w:r w:rsidRPr="00D429F3">
        <w:t xml:space="preserve">Vermoeden ASS </w:t>
      </w:r>
      <w:r w:rsidR="00470E68" w:rsidRPr="00D429F3">
        <w:t>*</w:t>
      </w:r>
      <w:r w:rsidRPr="00D429F3">
        <w:t xml:space="preserve">                                           </w:t>
      </w:r>
    </w:p>
    <w:p w:rsidR="00D3333B" w:rsidRPr="00D3333B" w:rsidRDefault="00D3333B" w:rsidP="00D3333B">
      <w:pPr>
        <w:pStyle w:val="tekstUitnodiging"/>
        <w:numPr>
          <w:ilvl w:val="0"/>
          <w:numId w:val="6"/>
        </w:numPr>
      </w:pPr>
      <w:r w:rsidRPr="00D3333B">
        <w:t>ADHD</w:t>
      </w:r>
    </w:p>
    <w:p w:rsidR="00D3333B" w:rsidRPr="00D3333B" w:rsidRDefault="00D3333B" w:rsidP="00D3333B">
      <w:pPr>
        <w:pStyle w:val="tekstUitnodiging"/>
        <w:numPr>
          <w:ilvl w:val="0"/>
          <w:numId w:val="6"/>
        </w:numPr>
      </w:pPr>
      <w:r w:rsidRPr="00D3333B">
        <w:t xml:space="preserve">Motorische beperking </w:t>
      </w:r>
    </w:p>
    <w:p w:rsidR="00D3333B" w:rsidRPr="00D3333B" w:rsidRDefault="00D3333B" w:rsidP="00D3333B">
      <w:pPr>
        <w:pStyle w:val="tekstUitnodiging"/>
        <w:numPr>
          <w:ilvl w:val="0"/>
          <w:numId w:val="6"/>
        </w:numPr>
      </w:pPr>
      <w:r w:rsidRPr="00D3333B">
        <w:t xml:space="preserve">Verstandelijke beperking     </w:t>
      </w:r>
    </w:p>
    <w:p w:rsidR="00D3333B" w:rsidRPr="00D3333B" w:rsidRDefault="00D3333B" w:rsidP="00D3333B">
      <w:pPr>
        <w:pStyle w:val="tekstUitnodiging"/>
        <w:numPr>
          <w:ilvl w:val="0"/>
          <w:numId w:val="6"/>
        </w:numPr>
      </w:pPr>
      <w:r w:rsidRPr="00D3333B">
        <w:t xml:space="preserve">GES    </w:t>
      </w:r>
    </w:p>
    <w:p w:rsidR="00D3333B" w:rsidRDefault="00D3333B" w:rsidP="00D3333B">
      <w:pPr>
        <w:pStyle w:val="tekstUitnodiging"/>
        <w:numPr>
          <w:ilvl w:val="0"/>
          <w:numId w:val="6"/>
        </w:numPr>
      </w:pPr>
      <w:r w:rsidRPr="00D3333B">
        <w:t xml:space="preserve">Andere:    </w:t>
      </w:r>
    </w:p>
    <w:p w:rsidR="0079752F" w:rsidRPr="00D429F3" w:rsidRDefault="00470E68" w:rsidP="0079752F">
      <w:pPr>
        <w:pStyle w:val="tekstUitnodiging"/>
        <w:ind w:left="1080"/>
      </w:pPr>
      <w:r w:rsidRPr="00D429F3">
        <w:t>*de aanwezigheid of het vermoeden van de diagnose ASS is een noodzakelijke voorwaarde voor de aanvraag van Outreach</w:t>
      </w:r>
    </w:p>
    <w:p w:rsidR="00470E68" w:rsidRPr="00A80197" w:rsidRDefault="007C03BD" w:rsidP="007C03BD">
      <w:pPr>
        <w:pStyle w:val="tekstUitnodiging"/>
        <w:numPr>
          <w:ilvl w:val="0"/>
          <w:numId w:val="9"/>
        </w:numPr>
      </w:pPr>
      <w:r w:rsidRPr="00A80197">
        <w:t xml:space="preserve">Intelligentieniveau: </w:t>
      </w:r>
      <w:r w:rsidR="00A80197" w:rsidRPr="00A80197">
        <w:t>ernstige</w:t>
      </w:r>
      <w:r w:rsidRPr="00A80197">
        <w:t>/matige/</w:t>
      </w:r>
      <w:r w:rsidR="00A80197" w:rsidRPr="00A80197">
        <w:t>licht</w:t>
      </w:r>
      <w:r w:rsidRPr="00A80197">
        <w:t>e verstandelijke beperking, (rand)normaal,</w:t>
      </w:r>
      <w:r w:rsidR="00A80197" w:rsidRPr="00A80197">
        <w:t xml:space="preserve"> of</w:t>
      </w:r>
      <w:r w:rsidRPr="00A80197">
        <w:t xml:space="preserve"> hoogbegaafd</w:t>
      </w:r>
    </w:p>
    <w:p w:rsidR="00D3333B" w:rsidRPr="00D3333B" w:rsidRDefault="00D3333B" w:rsidP="00E2627C">
      <w:pPr>
        <w:pStyle w:val="tekstUitnodiging"/>
        <w:numPr>
          <w:ilvl w:val="0"/>
          <w:numId w:val="8"/>
        </w:numPr>
      </w:pPr>
      <w:r w:rsidRPr="00D3333B">
        <w:t>Onderwijs</w:t>
      </w:r>
      <w:r w:rsidR="00E2627C">
        <w:t xml:space="preserve"> en opvangvorm</w:t>
      </w:r>
      <w:r w:rsidRPr="00D3333B">
        <w:t xml:space="preserve">: </w:t>
      </w:r>
    </w:p>
    <w:p w:rsidR="00D3333B" w:rsidRPr="00D3333B" w:rsidRDefault="00D3333B" w:rsidP="00D3333B">
      <w:pPr>
        <w:pStyle w:val="tekstUitnodiging"/>
        <w:numPr>
          <w:ilvl w:val="0"/>
          <w:numId w:val="7"/>
        </w:numPr>
      </w:pPr>
      <w:r w:rsidRPr="00D3333B">
        <w:t xml:space="preserve">Naam: </w:t>
      </w:r>
    </w:p>
    <w:p w:rsidR="00D3333B" w:rsidRPr="00D3333B" w:rsidRDefault="00D3333B" w:rsidP="00D3333B">
      <w:pPr>
        <w:pStyle w:val="tekstUitnodiging"/>
        <w:numPr>
          <w:ilvl w:val="0"/>
          <w:numId w:val="7"/>
        </w:numPr>
      </w:pPr>
      <w:r w:rsidRPr="00D3333B">
        <w:t xml:space="preserve">Indien gewoon onderwijs: </w:t>
      </w:r>
    </w:p>
    <w:p w:rsidR="00D3333B" w:rsidRPr="00D3333B" w:rsidRDefault="00D3333B" w:rsidP="009F6091">
      <w:pPr>
        <w:pStyle w:val="tekstUitnodiging"/>
        <w:ind w:left="1440"/>
      </w:pPr>
      <w:r w:rsidRPr="00D3333B">
        <w:t xml:space="preserve">Welk leerjaar? </w:t>
      </w:r>
    </w:p>
    <w:p w:rsidR="00D3333B" w:rsidRPr="00D3333B" w:rsidRDefault="00D3333B" w:rsidP="00D3333B">
      <w:pPr>
        <w:pStyle w:val="tekstUitnodiging"/>
        <w:numPr>
          <w:ilvl w:val="0"/>
          <w:numId w:val="7"/>
        </w:numPr>
      </w:pPr>
      <w:r w:rsidRPr="00D3333B">
        <w:t xml:space="preserve">Indien buitengewoon onderwijs: </w:t>
      </w:r>
    </w:p>
    <w:p w:rsidR="00E2627C" w:rsidRDefault="00D3333B" w:rsidP="00E2627C">
      <w:pPr>
        <w:pStyle w:val="tekstUitnodiging"/>
        <w:ind w:left="1440"/>
      </w:pPr>
      <w:r w:rsidRPr="00D3333B">
        <w:t xml:space="preserve">Welk type? </w:t>
      </w:r>
    </w:p>
    <w:p w:rsidR="0079752F" w:rsidRPr="00D3333B" w:rsidRDefault="00D3333B" w:rsidP="00E2627C">
      <w:pPr>
        <w:pStyle w:val="tekstUitnodiging"/>
        <w:numPr>
          <w:ilvl w:val="0"/>
          <w:numId w:val="7"/>
        </w:numPr>
      </w:pPr>
      <w:r w:rsidRPr="00D3333B">
        <w:t>Extern – semi-intern – intern</w:t>
      </w:r>
    </w:p>
    <w:p w:rsidR="00D3333B" w:rsidRPr="00D3333B" w:rsidRDefault="00D3333B" w:rsidP="00D3333B">
      <w:pPr>
        <w:pStyle w:val="tekstUitnodiging"/>
        <w:numPr>
          <w:ilvl w:val="0"/>
          <w:numId w:val="8"/>
        </w:numPr>
      </w:pPr>
      <w:r w:rsidRPr="00D3333B">
        <w:t xml:space="preserve">Bijkomende ondersteuning: </w:t>
      </w:r>
    </w:p>
    <w:p w:rsidR="00470E68" w:rsidRPr="00E2627C" w:rsidRDefault="00470E68" w:rsidP="00D3333B">
      <w:pPr>
        <w:pStyle w:val="tekstUitnodiging"/>
        <w:numPr>
          <w:ilvl w:val="0"/>
          <w:numId w:val="10"/>
        </w:numPr>
      </w:pPr>
      <w:r w:rsidRPr="00E2627C">
        <w:t>Ondersteuningsnetwerk</w:t>
      </w:r>
    </w:p>
    <w:p w:rsidR="00D3333B" w:rsidRPr="00E2627C" w:rsidRDefault="00D3333B" w:rsidP="00D3333B">
      <w:pPr>
        <w:pStyle w:val="tekstUitnodiging"/>
        <w:numPr>
          <w:ilvl w:val="0"/>
          <w:numId w:val="10"/>
        </w:numPr>
      </w:pPr>
      <w:r w:rsidRPr="00E2627C">
        <w:t>Reva</w:t>
      </w:r>
      <w:r w:rsidR="00470E68" w:rsidRPr="00E2627C">
        <w:t>lidatiecentrum</w:t>
      </w:r>
    </w:p>
    <w:p w:rsidR="00D3333B" w:rsidRPr="00D3333B" w:rsidRDefault="00D3333B" w:rsidP="00D3333B">
      <w:pPr>
        <w:pStyle w:val="tekstUitnodiging"/>
        <w:numPr>
          <w:ilvl w:val="0"/>
          <w:numId w:val="10"/>
        </w:numPr>
      </w:pPr>
      <w:r w:rsidRPr="00D3333B">
        <w:t>CGG</w:t>
      </w:r>
    </w:p>
    <w:p w:rsidR="00D3333B" w:rsidRPr="00D3333B" w:rsidRDefault="00D3333B" w:rsidP="00D3333B">
      <w:pPr>
        <w:pStyle w:val="tekstUitnodiging"/>
        <w:numPr>
          <w:ilvl w:val="0"/>
          <w:numId w:val="10"/>
        </w:numPr>
      </w:pPr>
      <w:r w:rsidRPr="00D3333B">
        <w:t>CKG</w:t>
      </w:r>
    </w:p>
    <w:p w:rsidR="00D3333B" w:rsidRPr="00D3333B" w:rsidRDefault="00D3333B" w:rsidP="00D3333B">
      <w:pPr>
        <w:pStyle w:val="tekstUitnodiging"/>
        <w:numPr>
          <w:ilvl w:val="0"/>
          <w:numId w:val="10"/>
        </w:numPr>
      </w:pPr>
      <w:r w:rsidRPr="00D3333B">
        <w:t xml:space="preserve">Psycholoog </w:t>
      </w:r>
      <w:r w:rsidR="00470E68">
        <w:t>/ psychotherapeut</w:t>
      </w:r>
    </w:p>
    <w:p w:rsidR="00D3333B" w:rsidRPr="00D3333B" w:rsidRDefault="00D3333B" w:rsidP="00D3333B">
      <w:pPr>
        <w:pStyle w:val="tekstUitnodiging"/>
        <w:numPr>
          <w:ilvl w:val="0"/>
          <w:numId w:val="10"/>
        </w:numPr>
      </w:pPr>
      <w:r w:rsidRPr="00D3333B">
        <w:t xml:space="preserve">Psychiater </w:t>
      </w:r>
    </w:p>
    <w:p w:rsidR="00D3333B" w:rsidRPr="00D3333B" w:rsidRDefault="00D3333B" w:rsidP="00D3333B">
      <w:pPr>
        <w:pStyle w:val="tekstUitnodiging"/>
        <w:numPr>
          <w:ilvl w:val="0"/>
          <w:numId w:val="10"/>
        </w:numPr>
      </w:pPr>
      <w:r w:rsidRPr="00D3333B">
        <w:t xml:space="preserve">Andere: </w:t>
      </w:r>
    </w:p>
    <w:p w:rsidR="00D3333B" w:rsidRPr="00D3333B" w:rsidRDefault="00D3333B" w:rsidP="00D3333B">
      <w:pPr>
        <w:pStyle w:val="tekstUitnodiging"/>
      </w:pPr>
    </w:p>
    <w:p w:rsidR="00D3333B" w:rsidRPr="00D3333B" w:rsidRDefault="00D3333B" w:rsidP="00D3333B">
      <w:pPr>
        <w:pStyle w:val="tekstUitnodiging"/>
        <w:numPr>
          <w:ilvl w:val="0"/>
          <w:numId w:val="5"/>
        </w:numPr>
        <w:rPr>
          <w:u w:val="single"/>
        </w:rPr>
      </w:pPr>
      <w:r w:rsidRPr="00D3333B">
        <w:rPr>
          <w:u w:val="single"/>
        </w:rPr>
        <w:t>Verwachtingen rond outreach</w:t>
      </w:r>
    </w:p>
    <w:p w:rsidR="00E2627C" w:rsidRDefault="000F03E0" w:rsidP="00E2627C">
      <w:pPr>
        <w:pStyle w:val="tekstUitnodiging"/>
        <w:ind w:left="708"/>
      </w:pPr>
      <w:r w:rsidRPr="00E2627C">
        <w:t>Op welke vragen zouden jullie graag een antwoord willen vinden?</w:t>
      </w:r>
      <w:r>
        <w:t xml:space="preserve"> </w:t>
      </w:r>
    </w:p>
    <w:p w:rsidR="00D3333B" w:rsidRDefault="00D3333B" w:rsidP="00E2627C">
      <w:pPr>
        <w:pStyle w:val="tekstUitnodiging"/>
        <w:ind w:left="708"/>
      </w:pPr>
      <w:r w:rsidRPr="00D3333B">
        <w:t xml:space="preserve">Wat willen jullie bereiken? </w:t>
      </w:r>
    </w:p>
    <w:p w:rsidR="00E2627C" w:rsidRPr="00D3333B" w:rsidRDefault="00E2627C" w:rsidP="00E2627C">
      <w:pPr>
        <w:pStyle w:val="tekstUitnodiging"/>
        <w:ind w:left="708"/>
      </w:pPr>
    </w:p>
    <w:p w:rsidR="00D3333B" w:rsidRPr="00D3333B" w:rsidRDefault="00D3333B" w:rsidP="00D3333B">
      <w:pPr>
        <w:pStyle w:val="tekstUitnodiging"/>
        <w:numPr>
          <w:ilvl w:val="0"/>
          <w:numId w:val="5"/>
        </w:numPr>
        <w:rPr>
          <w:u w:val="single"/>
        </w:rPr>
      </w:pPr>
      <w:r w:rsidRPr="00D3333B">
        <w:rPr>
          <w:u w:val="single"/>
        </w:rPr>
        <w:t xml:space="preserve">Hulpvraag </w:t>
      </w:r>
    </w:p>
    <w:p w:rsidR="00D3333B" w:rsidRPr="00D3333B" w:rsidRDefault="00D3333B" w:rsidP="00B371FC">
      <w:pPr>
        <w:pStyle w:val="tekstUitnodiging"/>
        <w:ind w:left="708"/>
      </w:pPr>
      <w:r w:rsidRPr="00D3333B">
        <w:t>Welke moeilijkheden worden ervaren m.b.t de cliënt?</w:t>
      </w:r>
    </w:p>
    <w:p w:rsidR="00D3333B" w:rsidRPr="00E2627C" w:rsidRDefault="00D3333B" w:rsidP="00564209">
      <w:pPr>
        <w:pStyle w:val="tekstUitnodiging"/>
        <w:numPr>
          <w:ilvl w:val="1"/>
          <w:numId w:val="8"/>
        </w:numPr>
        <w:rPr>
          <w:u w:val="single"/>
        </w:rPr>
      </w:pPr>
      <w:r w:rsidRPr="00E2627C">
        <w:t xml:space="preserve">Waar, bij wie en wanneer komt het gedrag voor? </w:t>
      </w:r>
    </w:p>
    <w:p w:rsidR="00D3333B" w:rsidRPr="00E2627C" w:rsidRDefault="00D3333B" w:rsidP="00564209">
      <w:pPr>
        <w:pStyle w:val="tekstUitnodiging"/>
        <w:numPr>
          <w:ilvl w:val="1"/>
          <w:numId w:val="8"/>
        </w:numPr>
        <w:rPr>
          <w:u w:val="single"/>
        </w:rPr>
      </w:pPr>
      <w:r w:rsidRPr="00E2627C">
        <w:t xml:space="preserve">Hoe lang duurt het gedrag al en hoe vaak komt het voor? </w:t>
      </w:r>
    </w:p>
    <w:p w:rsidR="00710D10" w:rsidRPr="00E2627C" w:rsidRDefault="00710D10" w:rsidP="00564209">
      <w:pPr>
        <w:pStyle w:val="tekstUitnodiging"/>
        <w:numPr>
          <w:ilvl w:val="1"/>
          <w:numId w:val="8"/>
        </w:numPr>
      </w:pPr>
      <w:r w:rsidRPr="00E2627C">
        <w:t>Wat is er al geprobeerd om hierin verandering te brengen?</w:t>
      </w:r>
    </w:p>
    <w:p w:rsidR="00AD3B79" w:rsidRPr="00E2627C" w:rsidRDefault="00AD3B79" w:rsidP="00564209">
      <w:pPr>
        <w:pStyle w:val="tekstUitnodiging"/>
        <w:numPr>
          <w:ilvl w:val="1"/>
          <w:numId w:val="8"/>
        </w:numPr>
      </w:pPr>
      <w:r w:rsidRPr="00E2627C">
        <w:t>Wanneer is het probleem er in mindere mate of niet?</w:t>
      </w:r>
    </w:p>
    <w:p w:rsidR="00710D10" w:rsidRPr="00E2627C" w:rsidRDefault="00710D10" w:rsidP="00564209">
      <w:pPr>
        <w:pStyle w:val="tekstUitnodiging"/>
        <w:numPr>
          <w:ilvl w:val="1"/>
          <w:numId w:val="8"/>
        </w:numPr>
      </w:pPr>
      <w:r w:rsidRPr="00E2627C">
        <w:t xml:space="preserve">Is er iets wat </w:t>
      </w:r>
      <w:r w:rsidR="00AD3B79" w:rsidRPr="00E2627C">
        <w:t>een beetje</w:t>
      </w:r>
      <w:r w:rsidRPr="00E2627C">
        <w:t xml:space="preserve"> </w:t>
      </w:r>
      <w:r w:rsidR="00AD3B79" w:rsidRPr="00E2627C">
        <w:t xml:space="preserve">werkt of </w:t>
      </w:r>
      <w:r w:rsidRPr="00E2627C">
        <w:t>(even) gewerkt heeft?</w:t>
      </w:r>
    </w:p>
    <w:bookmarkEnd w:id="4"/>
    <w:p w:rsidR="00AD3B79" w:rsidRPr="00E2627C" w:rsidRDefault="00AD3B79" w:rsidP="00564209">
      <w:pPr>
        <w:pStyle w:val="tekstUitnodiging"/>
        <w:numPr>
          <w:ilvl w:val="1"/>
          <w:numId w:val="8"/>
        </w:numPr>
      </w:pPr>
      <w:r w:rsidRPr="00E2627C">
        <w:t>Wat loopt er wel nog goed? Wie/wat zorgt daarvoor? Wat willen jullie behouden?</w:t>
      </w:r>
    </w:p>
    <w:p w:rsidR="00AD3B79" w:rsidRPr="00E2627C" w:rsidRDefault="00AD3B79" w:rsidP="00564209">
      <w:pPr>
        <w:pStyle w:val="tekstUitnodiging"/>
        <w:numPr>
          <w:ilvl w:val="1"/>
          <w:numId w:val="8"/>
        </w:numPr>
      </w:pPr>
      <w:r w:rsidRPr="00E2627C">
        <w:t>Welke vaardigheden en sterktes zien jullie bij de cliënt?</w:t>
      </w:r>
    </w:p>
    <w:p w:rsidR="00841206" w:rsidRPr="00E2627C" w:rsidRDefault="00841206" w:rsidP="00E2627C">
      <w:pPr>
        <w:pStyle w:val="tekstUitnodiging"/>
        <w:numPr>
          <w:ilvl w:val="1"/>
          <w:numId w:val="8"/>
        </w:numPr>
      </w:pPr>
      <w:r w:rsidRPr="00E2627C">
        <w:t xml:space="preserve">Welke vaardigheden en sterktes zien jullie bij </w:t>
      </w:r>
      <w:r w:rsidR="00E2627C">
        <w:t>het</w:t>
      </w:r>
      <w:r w:rsidRPr="00E2627C">
        <w:t xml:space="preserve"> team o</w:t>
      </w:r>
      <w:r w:rsidR="00E2627C">
        <w:t>m met deze uitdaging om</w:t>
      </w:r>
      <w:r w:rsidRPr="00E2627C">
        <w:t xml:space="preserve"> te gaan?</w:t>
      </w:r>
    </w:p>
    <w:sectPr w:rsidR="00841206" w:rsidRPr="00E2627C" w:rsidSect="00135723"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865" w:rsidRDefault="009E6865" w:rsidP="00BD4223">
      <w:pPr>
        <w:spacing w:after="0" w:line="240" w:lineRule="auto"/>
      </w:pPr>
      <w:r>
        <w:separator/>
      </w:r>
    </w:p>
  </w:endnote>
  <w:endnote w:type="continuationSeparator" w:id="0">
    <w:p w:rsidR="009E6865" w:rsidRDefault="009E6865" w:rsidP="00BD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D29" w:rsidRDefault="003D6D29" w:rsidP="003D6D29">
    <w:pPr>
      <w:pStyle w:val="Voettekst"/>
      <w:spacing w:before="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865" w:rsidRDefault="009E6865" w:rsidP="00BD4223">
      <w:pPr>
        <w:spacing w:after="0" w:line="240" w:lineRule="auto"/>
      </w:pPr>
      <w:r>
        <w:separator/>
      </w:r>
    </w:p>
  </w:footnote>
  <w:footnote w:type="continuationSeparator" w:id="0">
    <w:p w:rsidR="009E6865" w:rsidRDefault="009E6865" w:rsidP="00BD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223" w:rsidRDefault="005039DF" w:rsidP="003056C4">
    <w:pPr>
      <w:pStyle w:val="Koptekst"/>
      <w:tabs>
        <w:tab w:val="clear" w:pos="4536"/>
        <w:tab w:val="clear" w:pos="9072"/>
        <w:tab w:val="left" w:pos="6660"/>
      </w:tabs>
      <w:spacing w:after="1320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05142F3C" wp14:editId="7264B210">
          <wp:simplePos x="0" y="0"/>
          <wp:positionH relativeFrom="column">
            <wp:posOffset>-909955</wp:posOffset>
          </wp:positionH>
          <wp:positionV relativeFrom="paragraph">
            <wp:posOffset>-459740</wp:posOffset>
          </wp:positionV>
          <wp:extent cx="7573212" cy="10717051"/>
          <wp:effectExtent l="0" t="0" r="8890" b="825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212" cy="10717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6C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F2308"/>
    <w:multiLevelType w:val="hybridMultilevel"/>
    <w:tmpl w:val="4A2CFA78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50480E"/>
    <w:multiLevelType w:val="hybridMultilevel"/>
    <w:tmpl w:val="7040D632"/>
    <w:lvl w:ilvl="0" w:tplc="C6147680">
      <w:start w:val="1"/>
      <w:numFmt w:val="bullet"/>
      <w:pStyle w:val="lijstUitnodig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C4A6B"/>
    <w:multiLevelType w:val="hybridMultilevel"/>
    <w:tmpl w:val="C868E2D0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01D7"/>
    <w:multiLevelType w:val="hybridMultilevel"/>
    <w:tmpl w:val="909295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4062F"/>
    <w:multiLevelType w:val="hybridMultilevel"/>
    <w:tmpl w:val="84A05F06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A243A2"/>
    <w:multiLevelType w:val="hybridMultilevel"/>
    <w:tmpl w:val="D300557C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223EBA"/>
    <w:multiLevelType w:val="hybridMultilevel"/>
    <w:tmpl w:val="50647FD6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99116A"/>
    <w:multiLevelType w:val="hybridMultilevel"/>
    <w:tmpl w:val="2938CC96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940BB"/>
    <w:multiLevelType w:val="hybridMultilevel"/>
    <w:tmpl w:val="16E80D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931AD"/>
    <w:multiLevelType w:val="hybridMultilevel"/>
    <w:tmpl w:val="CBAE8AA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CD312B"/>
    <w:multiLevelType w:val="hybridMultilevel"/>
    <w:tmpl w:val="F126CFD8"/>
    <w:lvl w:ilvl="0" w:tplc="8E4ECBD2">
      <w:start w:val="7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B1CAE"/>
    <w:multiLevelType w:val="hybridMultilevel"/>
    <w:tmpl w:val="1132F1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C3C04"/>
    <w:multiLevelType w:val="hybridMultilevel"/>
    <w:tmpl w:val="EA569F3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E303E"/>
    <w:multiLevelType w:val="hybridMultilevel"/>
    <w:tmpl w:val="FD64990A"/>
    <w:lvl w:ilvl="0" w:tplc="8F5C38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0"/>
  </w:num>
  <w:num w:numId="5">
    <w:abstractNumId w:val="12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  <w:num w:numId="11">
    <w:abstractNumId w:val="11"/>
  </w:num>
  <w:num w:numId="12">
    <w:abstractNumId w:val="1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D5CF8"/>
    <w:rsid w:val="00037290"/>
    <w:rsid w:val="000E6255"/>
    <w:rsid w:val="000F03E0"/>
    <w:rsid w:val="00102F23"/>
    <w:rsid w:val="00135723"/>
    <w:rsid w:val="00152C84"/>
    <w:rsid w:val="00156FD6"/>
    <w:rsid w:val="00164602"/>
    <w:rsid w:val="00173001"/>
    <w:rsid w:val="00181B62"/>
    <w:rsid w:val="001F3856"/>
    <w:rsid w:val="00205BC7"/>
    <w:rsid w:val="002128D6"/>
    <w:rsid w:val="00240CB2"/>
    <w:rsid w:val="00286163"/>
    <w:rsid w:val="002874FC"/>
    <w:rsid w:val="0029107A"/>
    <w:rsid w:val="0029461B"/>
    <w:rsid w:val="002A226B"/>
    <w:rsid w:val="002B1525"/>
    <w:rsid w:val="002C07D0"/>
    <w:rsid w:val="003056C4"/>
    <w:rsid w:val="00305A92"/>
    <w:rsid w:val="00312C72"/>
    <w:rsid w:val="003A6969"/>
    <w:rsid w:val="003D6D29"/>
    <w:rsid w:val="00421702"/>
    <w:rsid w:val="00470E68"/>
    <w:rsid w:val="004814CC"/>
    <w:rsid w:val="00481A85"/>
    <w:rsid w:val="004845A6"/>
    <w:rsid w:val="004A71A2"/>
    <w:rsid w:val="004B0313"/>
    <w:rsid w:val="005039DF"/>
    <w:rsid w:val="00564209"/>
    <w:rsid w:val="005E6CC4"/>
    <w:rsid w:val="00613FB1"/>
    <w:rsid w:val="006553B8"/>
    <w:rsid w:val="006751CE"/>
    <w:rsid w:val="006A1354"/>
    <w:rsid w:val="006C637F"/>
    <w:rsid w:val="006E7FA5"/>
    <w:rsid w:val="006F7249"/>
    <w:rsid w:val="00710D10"/>
    <w:rsid w:val="00776A69"/>
    <w:rsid w:val="0077746B"/>
    <w:rsid w:val="00781C25"/>
    <w:rsid w:val="0079752F"/>
    <w:rsid w:val="007C03BD"/>
    <w:rsid w:val="007C66F8"/>
    <w:rsid w:val="00841206"/>
    <w:rsid w:val="00862BDF"/>
    <w:rsid w:val="008C3AEE"/>
    <w:rsid w:val="009124FF"/>
    <w:rsid w:val="009456A1"/>
    <w:rsid w:val="00966B14"/>
    <w:rsid w:val="009E6197"/>
    <w:rsid w:val="009E6865"/>
    <w:rsid w:val="009F6091"/>
    <w:rsid w:val="00A44C83"/>
    <w:rsid w:val="00A80197"/>
    <w:rsid w:val="00A905BB"/>
    <w:rsid w:val="00AB5D48"/>
    <w:rsid w:val="00AD3B79"/>
    <w:rsid w:val="00AD64D7"/>
    <w:rsid w:val="00AF50CE"/>
    <w:rsid w:val="00B05D38"/>
    <w:rsid w:val="00B3284E"/>
    <w:rsid w:val="00B371FC"/>
    <w:rsid w:val="00BA3DA9"/>
    <w:rsid w:val="00BA5990"/>
    <w:rsid w:val="00BB7155"/>
    <w:rsid w:val="00BC14CE"/>
    <w:rsid w:val="00BD4223"/>
    <w:rsid w:val="00BE0EDA"/>
    <w:rsid w:val="00BE72C5"/>
    <w:rsid w:val="00BF151B"/>
    <w:rsid w:val="00C41193"/>
    <w:rsid w:val="00C707F2"/>
    <w:rsid w:val="00C71762"/>
    <w:rsid w:val="00C7362D"/>
    <w:rsid w:val="00C95E5F"/>
    <w:rsid w:val="00CB62BB"/>
    <w:rsid w:val="00CD3F24"/>
    <w:rsid w:val="00CD5CF8"/>
    <w:rsid w:val="00D022F1"/>
    <w:rsid w:val="00D3333B"/>
    <w:rsid w:val="00D429F3"/>
    <w:rsid w:val="00D7016E"/>
    <w:rsid w:val="00D73574"/>
    <w:rsid w:val="00DF32D4"/>
    <w:rsid w:val="00E2627C"/>
    <w:rsid w:val="00E26E50"/>
    <w:rsid w:val="00E417B5"/>
    <w:rsid w:val="00EE2790"/>
    <w:rsid w:val="00EF0B9C"/>
    <w:rsid w:val="00F12579"/>
    <w:rsid w:val="00F43792"/>
    <w:rsid w:val="00F47D9A"/>
    <w:rsid w:val="00FB4647"/>
    <w:rsid w:val="00FD23E6"/>
    <w:rsid w:val="00FD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E1E40"/>
  <w15:docId w15:val="{FF0B6743-974E-492F-B4DE-C7E99C58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47D9A"/>
    <w:pPr>
      <w:spacing w:after="0" w:line="240" w:lineRule="auto"/>
      <w:outlineLvl w:val="0"/>
    </w:pPr>
    <w:rPr>
      <w:b/>
      <w:caps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47D9A"/>
    <w:pPr>
      <w:spacing w:before="240" w:after="0"/>
      <w:outlineLvl w:val="1"/>
    </w:pPr>
    <w:rPr>
      <w:b/>
      <w:color w:val="E8424E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D4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4223"/>
  </w:style>
  <w:style w:type="paragraph" w:styleId="Voettekst">
    <w:name w:val="footer"/>
    <w:basedOn w:val="Standaard"/>
    <w:link w:val="VoettekstChar"/>
    <w:uiPriority w:val="99"/>
    <w:unhideWhenUsed/>
    <w:rsid w:val="00BD4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4223"/>
  </w:style>
  <w:style w:type="paragraph" w:styleId="Ballontekst">
    <w:name w:val="Balloon Text"/>
    <w:basedOn w:val="Standaard"/>
    <w:link w:val="BallontekstChar"/>
    <w:uiPriority w:val="99"/>
    <w:semiHidden/>
    <w:unhideWhenUsed/>
    <w:rsid w:val="003D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6D29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F47D9A"/>
    <w:rPr>
      <w:b/>
      <w:caps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F47D9A"/>
    <w:rPr>
      <w:b/>
      <w:color w:val="E8424E"/>
      <w:sz w:val="24"/>
      <w:szCs w:val="24"/>
    </w:rPr>
  </w:style>
  <w:style w:type="paragraph" w:customStyle="1" w:styleId="tekstUitnodiging">
    <w:name w:val="tekstUitnodiging"/>
    <w:basedOn w:val="Standaard"/>
    <w:link w:val="tekstUitnodigingChar"/>
    <w:qFormat/>
    <w:rsid w:val="00F47D9A"/>
    <w:pPr>
      <w:spacing w:after="0" w:line="240" w:lineRule="auto"/>
    </w:pPr>
    <w:rPr>
      <w:sz w:val="24"/>
      <w:szCs w:val="24"/>
    </w:rPr>
  </w:style>
  <w:style w:type="paragraph" w:styleId="Lijstalinea">
    <w:name w:val="List Paragraph"/>
    <w:basedOn w:val="Standaard"/>
    <w:link w:val="LijstalineaChar"/>
    <w:uiPriority w:val="34"/>
    <w:qFormat/>
    <w:rsid w:val="005039DF"/>
    <w:pPr>
      <w:ind w:left="720"/>
      <w:contextualSpacing/>
    </w:pPr>
  </w:style>
  <w:style w:type="character" w:customStyle="1" w:styleId="tekstUitnodigingChar">
    <w:name w:val="tekstUitnodiging Char"/>
    <w:basedOn w:val="Standaardalinea-lettertype"/>
    <w:link w:val="tekstUitnodiging"/>
    <w:rsid w:val="00F47D9A"/>
    <w:rPr>
      <w:sz w:val="24"/>
      <w:szCs w:val="24"/>
    </w:rPr>
  </w:style>
  <w:style w:type="paragraph" w:customStyle="1" w:styleId="lijstUitnodiging">
    <w:name w:val="lijstUitnodiging"/>
    <w:basedOn w:val="Lijstalinea"/>
    <w:link w:val="lijstUitnodigingChar"/>
    <w:qFormat/>
    <w:rsid w:val="00F47D9A"/>
    <w:pPr>
      <w:numPr>
        <w:numId w:val="1"/>
      </w:numPr>
      <w:spacing w:after="0" w:line="240" w:lineRule="auto"/>
      <w:ind w:left="714" w:hanging="357"/>
    </w:pPr>
    <w:rPr>
      <w:sz w:val="24"/>
      <w:szCs w:val="24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F47D9A"/>
  </w:style>
  <w:style w:type="character" w:customStyle="1" w:styleId="lijstUitnodigingChar">
    <w:name w:val="lijstUitnodiging Char"/>
    <w:basedOn w:val="LijstalineaChar"/>
    <w:link w:val="lijstUitnodiging"/>
    <w:rsid w:val="00F47D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86EC0-BBE0-451C-88F9-DF67F35E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585B8349.dotm</Template>
  <TotalTime>451</TotalTime>
  <Pages>3</Pages>
  <Words>858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van Besien</dc:creator>
  <cp:lastModifiedBy>Niki van Besien</cp:lastModifiedBy>
  <cp:revision>20</cp:revision>
  <cp:lastPrinted>2019-08-16T09:54:00Z</cp:lastPrinted>
  <dcterms:created xsi:type="dcterms:W3CDTF">2019-08-16T11:31:00Z</dcterms:created>
  <dcterms:modified xsi:type="dcterms:W3CDTF">2020-05-05T18:16:00Z</dcterms:modified>
</cp:coreProperties>
</file>