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CE45" w14:textId="18A741BF" w:rsidR="00A44C83" w:rsidRPr="005E1704" w:rsidRDefault="00F4427D">
      <w:pPr>
        <w:rPr>
          <w:b/>
        </w:rPr>
      </w:pPr>
      <w:r w:rsidRPr="005E1704">
        <w:rPr>
          <w:b/>
        </w:rPr>
        <w:t>Vacature vrijwi</w:t>
      </w:r>
      <w:r w:rsidR="005E1704" w:rsidRPr="005E1704">
        <w:rPr>
          <w:b/>
        </w:rPr>
        <w:t>lliger</w:t>
      </w:r>
    </w:p>
    <w:p w14:paraId="6391F88D" w14:textId="69710698" w:rsidR="005E1704" w:rsidRPr="00F4427D" w:rsidRDefault="005E1704">
      <w:r>
        <w:t>Samen activiteiten doen met een jonge gast (29 jaar) met autisme</w:t>
      </w:r>
    </w:p>
    <w:p w14:paraId="50F7FEFB" w14:textId="72B07B5D" w:rsidR="00433789" w:rsidRDefault="00433789" w:rsidP="00433789">
      <w:pPr>
        <w:rPr>
          <w:rFonts w:cstheme="minorHAnsi"/>
          <w:color w:val="000000"/>
        </w:rPr>
      </w:pPr>
    </w:p>
    <w:p w14:paraId="27D023C1" w14:textId="03986B83" w:rsidR="00433789" w:rsidRPr="00E36BF1" w:rsidRDefault="00433789" w:rsidP="00433789">
      <w:pPr>
        <w:rPr>
          <w:b/>
        </w:rPr>
      </w:pPr>
      <w:r w:rsidRPr="00E36BF1">
        <w:rPr>
          <w:b/>
        </w:rPr>
        <w:t>Wie?</w:t>
      </w:r>
    </w:p>
    <w:p w14:paraId="547784F3" w14:textId="209B1AA2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Matthias is 29 jaar</w:t>
      </w:r>
    </w:p>
    <w:p w14:paraId="795980C8" w14:textId="0360C775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Woont in een woonzorgproject, samen met 3 andere jongeren in Destelbergen</w:t>
      </w:r>
    </w:p>
    <w:p w14:paraId="0654266D" w14:textId="298C0672" w:rsidR="005E1704" w:rsidRDefault="005E1704" w:rsidP="005E1704">
      <w:pPr>
        <w:pStyle w:val="Lijstalinea"/>
        <w:spacing w:after="160" w:line="259" w:lineRule="auto"/>
      </w:pPr>
      <w:r>
        <w:t>Tanderuis zorgt voor de woonondersteuning in het woonzorgproject</w:t>
      </w:r>
    </w:p>
    <w:p w14:paraId="050D0C41" w14:textId="77777777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Heeft autisme</w:t>
      </w:r>
    </w:p>
    <w:p w14:paraId="3DADCA13" w14:textId="04405547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 xml:space="preserve">Trotse eigenaar van een </w:t>
      </w:r>
      <w:r w:rsidR="003E3072">
        <w:t>G</w:t>
      </w:r>
      <w:bookmarkStart w:id="0" w:name="_GoBack"/>
      <w:bookmarkEnd w:id="0"/>
      <w:r>
        <w:t xml:space="preserve">olden </w:t>
      </w:r>
      <w:proofErr w:type="spellStart"/>
      <w:r w:rsidR="003E3072">
        <w:t>R</w:t>
      </w:r>
      <w:r>
        <w:t>etreiver</w:t>
      </w:r>
      <w:proofErr w:type="spellEnd"/>
    </w:p>
    <w:p w14:paraId="5C962A7A" w14:textId="068CBC57" w:rsidR="004201B8" w:rsidRDefault="005E1704" w:rsidP="004201B8">
      <w:pPr>
        <w:pStyle w:val="Lijstalinea"/>
        <w:numPr>
          <w:ilvl w:val="0"/>
          <w:numId w:val="2"/>
        </w:numPr>
        <w:spacing w:after="160" w:line="259" w:lineRule="auto"/>
      </w:pPr>
      <w:r>
        <w:t xml:space="preserve">Houdt van wandelen, is een fervente voetbalsupporter, </w:t>
      </w:r>
      <w:r w:rsidR="00D32636">
        <w:t>hondenliefhebber, houdt van gamen/films,…</w:t>
      </w:r>
    </w:p>
    <w:p w14:paraId="77E41D7F" w14:textId="72E5FCD9" w:rsidR="00D32636" w:rsidRDefault="00D32636" w:rsidP="004201B8">
      <w:pPr>
        <w:pStyle w:val="Lijstalinea"/>
        <w:numPr>
          <w:ilvl w:val="0"/>
          <w:numId w:val="2"/>
        </w:numPr>
        <w:spacing w:after="160" w:line="259" w:lineRule="auto"/>
      </w:pPr>
      <w:r>
        <w:t>Rustig karakter</w:t>
      </w:r>
    </w:p>
    <w:p w14:paraId="07E87ED6" w14:textId="42044081" w:rsidR="004201B8" w:rsidRDefault="004201B8" w:rsidP="004201B8">
      <w:r w:rsidRPr="00CA74F8">
        <w:rPr>
          <w:b/>
        </w:rPr>
        <w:t>Profiel</w:t>
      </w:r>
      <w:r w:rsidR="00D32636">
        <w:rPr>
          <w:b/>
        </w:rPr>
        <w:t xml:space="preserve"> vrijwilliger</w:t>
      </w:r>
      <w:r>
        <w:t xml:space="preserve">: </w:t>
      </w:r>
    </w:p>
    <w:p w14:paraId="1BE1C0AA" w14:textId="231ABFE5" w:rsidR="004201B8" w:rsidRDefault="004201B8" w:rsidP="005E1704">
      <w:pPr>
        <w:pStyle w:val="Lijstalinea"/>
        <w:numPr>
          <w:ilvl w:val="0"/>
          <w:numId w:val="1"/>
        </w:numPr>
      </w:pPr>
      <w:r>
        <w:t>Initiatief nemen</w:t>
      </w:r>
    </w:p>
    <w:p w14:paraId="3EA8F27B" w14:textId="77777777" w:rsidR="004201B8" w:rsidRDefault="004201B8" w:rsidP="004201B8">
      <w:pPr>
        <w:pStyle w:val="Lijstalinea"/>
        <w:numPr>
          <w:ilvl w:val="0"/>
          <w:numId w:val="1"/>
        </w:numPr>
      </w:pPr>
      <w:r>
        <w:t>Sociaal voelend</w:t>
      </w:r>
    </w:p>
    <w:p w14:paraId="726B1F6A" w14:textId="77777777" w:rsidR="004201B8" w:rsidRDefault="004201B8" w:rsidP="004201B8">
      <w:pPr>
        <w:pStyle w:val="Lijstalinea"/>
        <w:numPr>
          <w:ilvl w:val="0"/>
          <w:numId w:val="1"/>
        </w:numPr>
      </w:pPr>
      <w:r>
        <w:t xml:space="preserve">Verantwoordelijk </w:t>
      </w:r>
    </w:p>
    <w:p w14:paraId="12A11155" w14:textId="2DC6538F" w:rsidR="004201B8" w:rsidRDefault="004201B8" w:rsidP="004201B8">
      <w:pPr>
        <w:pStyle w:val="Lijstalinea"/>
        <w:numPr>
          <w:ilvl w:val="0"/>
          <w:numId w:val="1"/>
        </w:numPr>
      </w:pPr>
      <w:r>
        <w:t>Stipt</w:t>
      </w:r>
      <w:r w:rsidR="005E1704">
        <w:t xml:space="preserve"> en correct</w:t>
      </w:r>
    </w:p>
    <w:p w14:paraId="2C804FFF" w14:textId="20FD2527" w:rsidR="005E1704" w:rsidRDefault="005E1704" w:rsidP="004201B8">
      <w:pPr>
        <w:pStyle w:val="Lijstalinea"/>
        <w:numPr>
          <w:ilvl w:val="0"/>
          <w:numId w:val="1"/>
        </w:numPr>
      </w:pPr>
      <w:r>
        <w:t>Rustig persoon</w:t>
      </w:r>
    </w:p>
    <w:p w14:paraId="2A871B71" w14:textId="349F016B" w:rsidR="005E1704" w:rsidRDefault="005E1704" w:rsidP="004201B8">
      <w:pPr>
        <w:pStyle w:val="Lijstalinea"/>
        <w:numPr>
          <w:ilvl w:val="0"/>
          <w:numId w:val="1"/>
        </w:numPr>
      </w:pPr>
      <w:r>
        <w:t>Empathisch vermogen</w:t>
      </w:r>
    </w:p>
    <w:p w14:paraId="53064481" w14:textId="25AD47F5" w:rsidR="005E1704" w:rsidRDefault="005E1704" w:rsidP="004201B8">
      <w:pPr>
        <w:pStyle w:val="Lijstalinea"/>
        <w:numPr>
          <w:ilvl w:val="0"/>
          <w:numId w:val="1"/>
        </w:numPr>
      </w:pPr>
      <w:r>
        <w:t>Dierenliefhebber (is niet bang van een hond)</w:t>
      </w:r>
    </w:p>
    <w:p w14:paraId="22FC5AE5" w14:textId="77777777" w:rsidR="00F4427D" w:rsidRPr="00F4427D" w:rsidRDefault="00F4427D">
      <w:r w:rsidRPr="00CA74F8">
        <w:rPr>
          <w:b/>
        </w:rPr>
        <w:t>Verwachtingen</w:t>
      </w:r>
      <w:r w:rsidRPr="00F4427D">
        <w:t>:</w:t>
      </w:r>
    </w:p>
    <w:p w14:paraId="29ACAC6F" w14:textId="300F6B75" w:rsidR="005E1704" w:rsidRDefault="005E1704" w:rsidP="00117645">
      <w:pPr>
        <w:pStyle w:val="Lijstalinea"/>
        <w:numPr>
          <w:ilvl w:val="0"/>
          <w:numId w:val="1"/>
        </w:numPr>
      </w:pPr>
      <w:r>
        <w:t>We zoeken iemand die elke 2 weken een activiteit wil doen met Matthias</w:t>
      </w:r>
    </w:p>
    <w:p w14:paraId="5A9A3F8B" w14:textId="25B94499" w:rsidR="005E1704" w:rsidRDefault="005E1704" w:rsidP="00117645">
      <w:pPr>
        <w:pStyle w:val="Lijstalinea"/>
        <w:numPr>
          <w:ilvl w:val="0"/>
          <w:numId w:val="1"/>
        </w:numPr>
      </w:pPr>
      <w:r>
        <w:t xml:space="preserve">Beschikbaar zijn op </w:t>
      </w:r>
      <w:r w:rsidR="00D32636">
        <w:t xml:space="preserve"> één van volgende dagen: </w:t>
      </w:r>
      <w:r>
        <w:t>maandag, dinsdag of woensdag namiddag</w:t>
      </w:r>
    </w:p>
    <w:p w14:paraId="009C14B5" w14:textId="328C218D" w:rsidR="005E1704" w:rsidRDefault="007912A9" w:rsidP="00117645">
      <w:pPr>
        <w:pStyle w:val="Lijstalinea"/>
        <w:numPr>
          <w:ilvl w:val="0"/>
          <w:numId w:val="1"/>
        </w:numPr>
      </w:pPr>
      <w:r>
        <w:t xml:space="preserve">Mogelijke activiteiten: </w:t>
      </w:r>
    </w:p>
    <w:p w14:paraId="44EFDBAA" w14:textId="2F731B5B" w:rsidR="007912A9" w:rsidRPr="007912A9" w:rsidRDefault="007912A9" w:rsidP="007912A9">
      <w:pPr>
        <w:pStyle w:val="Lijstalinea"/>
        <w:rPr>
          <w:rFonts w:cstheme="minorHAnsi"/>
        </w:rPr>
      </w:pPr>
      <w:r w:rsidRPr="007912A9">
        <w:rPr>
          <w:rFonts w:cstheme="minorHAnsi"/>
          <w:lang w:val="nl-NL"/>
        </w:rPr>
        <w:t>samen biljar</w:t>
      </w:r>
      <w:r w:rsidR="00D32636">
        <w:rPr>
          <w:rFonts w:cstheme="minorHAnsi"/>
          <w:lang w:val="nl-NL"/>
        </w:rPr>
        <w:t>t</w:t>
      </w:r>
      <w:r w:rsidRPr="007912A9">
        <w:rPr>
          <w:rFonts w:cstheme="minorHAnsi"/>
          <w:lang w:val="nl-NL"/>
        </w:rPr>
        <w:t xml:space="preserve">en/snooker/tafelvoetbal, gezelschapsspelletjes (kaarten, schaken,…), samen gamen, </w:t>
      </w:r>
      <w:r w:rsidR="00D32636">
        <w:rPr>
          <w:rFonts w:cstheme="minorHAnsi"/>
          <w:lang w:val="nl-NL"/>
        </w:rPr>
        <w:t xml:space="preserve">in een </w:t>
      </w:r>
      <w:r w:rsidRPr="007912A9">
        <w:rPr>
          <w:rFonts w:cstheme="minorHAnsi"/>
          <w:lang w:val="nl-NL"/>
        </w:rPr>
        <w:t>ongekend natuurdomein gaan wandelen met de hond, naar de film gaan, naar stand up comedy gaan, uitstapjes doen, pingpong,…</w:t>
      </w:r>
    </w:p>
    <w:p w14:paraId="5A84C49B" w14:textId="77777777" w:rsidR="00117645" w:rsidRDefault="00117645" w:rsidP="00117645">
      <w:pPr>
        <w:pStyle w:val="Lijstalinea"/>
        <w:numPr>
          <w:ilvl w:val="0"/>
          <w:numId w:val="1"/>
        </w:numPr>
      </w:pPr>
      <w:r>
        <w:t>Korte feedback/ verslag naar begeleiders van Tanderuis. Hoe is de activiteit verlopen?</w:t>
      </w:r>
    </w:p>
    <w:p w14:paraId="6F75D288" w14:textId="77777777" w:rsidR="005C3E7A" w:rsidRPr="00CA74F8" w:rsidRDefault="005C3E7A" w:rsidP="005C3E7A">
      <w:pPr>
        <w:rPr>
          <w:b/>
        </w:rPr>
      </w:pPr>
      <w:r w:rsidRPr="00CA74F8">
        <w:rPr>
          <w:b/>
        </w:rPr>
        <w:t>Wij bieden:</w:t>
      </w:r>
    </w:p>
    <w:p w14:paraId="161AA039" w14:textId="77777777" w:rsidR="005C3E7A" w:rsidRDefault="005C3E7A" w:rsidP="005C3E7A">
      <w:pPr>
        <w:pStyle w:val="Lijstalinea"/>
        <w:numPr>
          <w:ilvl w:val="0"/>
          <w:numId w:val="1"/>
        </w:numPr>
      </w:pPr>
      <w:r>
        <w:t>Ondersteuning vanuit Tanderuis: voorbereidende gesprekken, telefonische beschikbaarheid,</w:t>
      </w:r>
      <w:r w:rsidR="006E32C0">
        <w:t xml:space="preserve"> samen mee denken</w:t>
      </w:r>
      <w:r>
        <w:t xml:space="preserve"> …</w:t>
      </w:r>
    </w:p>
    <w:p w14:paraId="5D0331E2" w14:textId="77777777" w:rsidR="004632F5" w:rsidRPr="004632F5" w:rsidRDefault="004632F5" w:rsidP="004632F5">
      <w:pPr>
        <w:pStyle w:val="Lijstalinea"/>
        <w:numPr>
          <w:ilvl w:val="0"/>
          <w:numId w:val="1"/>
        </w:numPr>
      </w:pPr>
      <w:r w:rsidRPr="004632F5">
        <w:rPr>
          <w:lang w:val="nl-NL"/>
        </w:rPr>
        <w:t>Vrijwilligersstatuut met verzekering en onkostenvergoeding</w:t>
      </w:r>
    </w:p>
    <w:p w14:paraId="5E9D8DB5" w14:textId="77777777" w:rsidR="004632F5" w:rsidRPr="004632F5" w:rsidRDefault="004632F5" w:rsidP="004632F5">
      <w:pPr>
        <w:pStyle w:val="Lijstalinea"/>
        <w:numPr>
          <w:ilvl w:val="1"/>
          <w:numId w:val="1"/>
        </w:numPr>
      </w:pPr>
      <w:r w:rsidRPr="004632F5">
        <w:rPr>
          <w:lang w:val="nl-NL"/>
        </w:rPr>
        <w:t>Terugbetaling van je vervoerskosten (wagen of openbaar vervoer)</w:t>
      </w:r>
    </w:p>
    <w:p w14:paraId="2010B59A" w14:textId="3C39C71F" w:rsidR="004632F5" w:rsidRDefault="004632F5" w:rsidP="004632F5">
      <w:pPr>
        <w:pStyle w:val="Lijstalinea"/>
        <w:numPr>
          <w:ilvl w:val="1"/>
          <w:numId w:val="1"/>
        </w:numPr>
      </w:pPr>
      <w:r w:rsidRPr="004632F5">
        <w:lastRenderedPageBreak/>
        <w:t xml:space="preserve">Tegemoetkoming </w:t>
      </w:r>
      <w:r>
        <w:t>voor</w:t>
      </w:r>
      <w:r w:rsidRPr="004632F5">
        <w:t xml:space="preserve"> je vrijwilligerswerk</w:t>
      </w:r>
    </w:p>
    <w:p w14:paraId="16816514" w14:textId="18FC1FD2" w:rsidR="005C3E7A" w:rsidRDefault="004632F5" w:rsidP="007912A9">
      <w:pPr>
        <w:pStyle w:val="Lijstalinea"/>
        <w:ind w:left="1440"/>
      </w:pPr>
      <w:r w:rsidRPr="004632F5">
        <w:t xml:space="preserve"> = </w:t>
      </w:r>
      <w:r w:rsidRPr="004632F5">
        <w:rPr>
          <w:lang w:val="nl-NL"/>
        </w:rPr>
        <w:t>€34,71</w:t>
      </w:r>
      <w:r>
        <w:t xml:space="preserve"> (per </w:t>
      </w:r>
      <w:r w:rsidR="007912A9">
        <w:t>dag</w:t>
      </w:r>
      <w:r>
        <w:t>)</w:t>
      </w:r>
      <w:r w:rsidR="007912A9">
        <w:t xml:space="preserve"> of</w:t>
      </w:r>
      <w:r w:rsidR="007912A9" w:rsidRPr="007912A9">
        <w:rPr>
          <w:lang w:val="nl-NL"/>
        </w:rPr>
        <w:t xml:space="preserve"> €17,36</w:t>
      </w:r>
      <w:r w:rsidR="007912A9">
        <w:rPr>
          <w:lang w:val="nl-NL"/>
        </w:rPr>
        <w:t xml:space="preserve"> (halve dag)</w:t>
      </w:r>
      <w:r>
        <w:t xml:space="preserve"> met een max van</w:t>
      </w:r>
      <w:r w:rsidRPr="004632F5">
        <w:t xml:space="preserve"> €1388,40 per kalenderjaar</w:t>
      </w:r>
    </w:p>
    <w:p w14:paraId="554F40B7" w14:textId="74D7B5F1" w:rsidR="006E32C0" w:rsidRDefault="007912A9" w:rsidP="005C3E7A">
      <w:pPr>
        <w:pStyle w:val="Lijstalinea"/>
        <w:numPr>
          <w:ilvl w:val="0"/>
          <w:numId w:val="1"/>
        </w:numPr>
      </w:pPr>
      <w:r>
        <w:t>activiteiten</w:t>
      </w:r>
      <w:r w:rsidR="006E32C0">
        <w:t xml:space="preserve"> zelf te bepalen in onderling overleg</w:t>
      </w:r>
    </w:p>
    <w:p w14:paraId="340761E3" w14:textId="77777777" w:rsidR="00433789" w:rsidRDefault="00433789" w:rsidP="00433789"/>
    <w:p w14:paraId="1A431FCD" w14:textId="77777777" w:rsidR="00433789" w:rsidRPr="00ED686D" w:rsidRDefault="00433789" w:rsidP="00433789">
      <w:pPr>
        <w:rPr>
          <w:i/>
        </w:rPr>
      </w:pPr>
      <w:r w:rsidRPr="00ED686D">
        <w:rPr>
          <w:i/>
        </w:rPr>
        <w:t xml:space="preserve">Meer info: </w:t>
      </w:r>
    </w:p>
    <w:p w14:paraId="1C27C940" w14:textId="77777777" w:rsidR="00433789" w:rsidRDefault="00433789" w:rsidP="00433789">
      <w:r>
        <w:t>www.tanderuis.be</w:t>
      </w:r>
    </w:p>
    <w:p w14:paraId="3D60648E" w14:textId="77777777" w:rsidR="00433789" w:rsidRPr="00B7742C" w:rsidRDefault="00433789" w:rsidP="00433789">
      <w:r>
        <w:t>e.roobroeck@thuisbegeleidingautisme.be</w:t>
      </w:r>
    </w:p>
    <w:p w14:paraId="35FE804A" w14:textId="77777777" w:rsidR="00433789" w:rsidRPr="00F4427D" w:rsidRDefault="00433789" w:rsidP="00433789"/>
    <w:sectPr w:rsidR="00433789" w:rsidRPr="00F4427D" w:rsidSect="00135723">
      <w:headerReference w:type="even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9898" w14:textId="77777777" w:rsidR="001831DB" w:rsidRDefault="001831DB" w:rsidP="00BD4223">
      <w:pPr>
        <w:spacing w:after="0" w:line="240" w:lineRule="auto"/>
      </w:pPr>
      <w:r>
        <w:separator/>
      </w:r>
    </w:p>
  </w:endnote>
  <w:endnote w:type="continuationSeparator" w:id="0">
    <w:p w14:paraId="2255073B" w14:textId="77777777" w:rsidR="001831DB" w:rsidRDefault="001831DB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B92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2269" w14:textId="77777777" w:rsidR="001831DB" w:rsidRDefault="001831DB" w:rsidP="00BD4223">
      <w:pPr>
        <w:spacing w:after="0" w:line="240" w:lineRule="auto"/>
      </w:pPr>
      <w:r>
        <w:separator/>
      </w:r>
    </w:p>
  </w:footnote>
  <w:footnote w:type="continuationSeparator" w:id="0">
    <w:p w14:paraId="1313CCDC" w14:textId="77777777" w:rsidR="001831DB" w:rsidRDefault="001831DB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FE96" w14:textId="77777777" w:rsidR="00BD4223" w:rsidRDefault="001831DB">
    <w:pPr>
      <w:pStyle w:val="Koptekst"/>
    </w:pPr>
    <w:r>
      <w:rPr>
        <w:noProof/>
        <w:lang w:eastAsia="nl-BE"/>
      </w:rPr>
      <w:pict w14:anchorId="31C82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0F71" w14:textId="77777777" w:rsidR="00BD4223" w:rsidRDefault="001831DB" w:rsidP="003D6D29">
    <w:pPr>
      <w:pStyle w:val="Koptekst"/>
      <w:spacing w:after="1320"/>
    </w:pPr>
    <w:r>
      <w:rPr>
        <w:noProof/>
        <w:lang w:eastAsia="nl-BE"/>
      </w:rPr>
      <w:pict w14:anchorId="67547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53F"/>
    <w:multiLevelType w:val="hybridMultilevel"/>
    <w:tmpl w:val="5FAE300A"/>
    <w:lvl w:ilvl="0" w:tplc="86E0D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F67"/>
    <w:multiLevelType w:val="hybridMultilevel"/>
    <w:tmpl w:val="30441150"/>
    <w:lvl w:ilvl="0" w:tplc="AEFE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6E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E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A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E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C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B93FB7"/>
    <w:multiLevelType w:val="hybridMultilevel"/>
    <w:tmpl w:val="21C60150"/>
    <w:lvl w:ilvl="0" w:tplc="D6A29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62BBE">
      <w:start w:val="70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EA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4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6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E236A3"/>
    <w:multiLevelType w:val="hybridMultilevel"/>
    <w:tmpl w:val="A3CC637C"/>
    <w:lvl w:ilvl="0" w:tplc="8AB0F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7D"/>
    <w:rsid w:val="00037290"/>
    <w:rsid w:val="00117645"/>
    <w:rsid w:val="00135723"/>
    <w:rsid w:val="001831DB"/>
    <w:rsid w:val="00305A92"/>
    <w:rsid w:val="00341D7F"/>
    <w:rsid w:val="003D6D29"/>
    <w:rsid w:val="003E3072"/>
    <w:rsid w:val="004201B8"/>
    <w:rsid w:val="00433789"/>
    <w:rsid w:val="004632F5"/>
    <w:rsid w:val="004C2CBE"/>
    <w:rsid w:val="005C3E7A"/>
    <w:rsid w:val="005E1704"/>
    <w:rsid w:val="006E32C0"/>
    <w:rsid w:val="006E7FA5"/>
    <w:rsid w:val="007912A9"/>
    <w:rsid w:val="008B1C4F"/>
    <w:rsid w:val="00946374"/>
    <w:rsid w:val="00A05AA1"/>
    <w:rsid w:val="00A44C83"/>
    <w:rsid w:val="00AF744F"/>
    <w:rsid w:val="00BD4223"/>
    <w:rsid w:val="00BE0EDA"/>
    <w:rsid w:val="00CA74F8"/>
    <w:rsid w:val="00D32636"/>
    <w:rsid w:val="00F4427D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9C58C"/>
  <w15:docId w15:val="{1FE48D48-6690-457C-9E5B-03A72CA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87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8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4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29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1FFA13CD904093B4C3900EFDA616" ma:contentTypeVersion="6" ma:contentTypeDescription="Een nieuw document maken." ma:contentTypeScope="" ma:versionID="81b3b0bd4a301b80715b9548524709f5">
  <xsd:schema xmlns:xsd="http://www.w3.org/2001/XMLSchema" xmlns:xs="http://www.w3.org/2001/XMLSchema" xmlns:p="http://schemas.microsoft.com/office/2006/metadata/properties" xmlns:ns3="45924740-e3ac-4bec-b3d7-928a08cfdc0c" xmlns:ns4="13f1da23-868e-4ba7-b9b0-70ad083f44b6" targetNamespace="http://schemas.microsoft.com/office/2006/metadata/properties" ma:root="true" ma:fieldsID="c1e4e13b655dbddacd2683ca93da3f6b" ns3:_="" ns4:_="">
    <xsd:import namespace="45924740-e3ac-4bec-b3d7-928a08cfdc0c"/>
    <xsd:import namespace="13f1da23-868e-4ba7-b9b0-70ad083f4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24740-e3ac-4bec-b3d7-928a08cfd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da23-868e-4ba7-b9b0-70ad083f4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2F1C-DD96-4DF2-A2DA-F3F43E6D8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3096B-8B7D-4EDC-9719-9F81B752F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24740-e3ac-4bec-b3d7-928a08cfdc0c"/>
    <ds:schemaRef ds:uri="13f1da23-868e-4ba7-b9b0-70ad083f4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DE6DB-5AE9-480B-AAE6-11FFAF1E7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3D4FA-E67E-44FE-8C6D-059DD90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Roobroeck</dc:creator>
  <cp:lastModifiedBy>Hilde Claus</cp:lastModifiedBy>
  <cp:revision>4</cp:revision>
  <dcterms:created xsi:type="dcterms:W3CDTF">2020-03-31T10:31:00Z</dcterms:created>
  <dcterms:modified xsi:type="dcterms:W3CDTF">2020-05-08T07:37:00Z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0x010100C3F81FFA13CD904093B4C3900EFDA616</vt:lpwstr>
  </property>
</Properties>
</file>